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text" w:horzAnchor="margin" w:tblpXSpec="right" w:tblpY="1"/>
        <w:tblOverlap w:val="never"/>
        <w:tblW w:w="0" w:type="auto"/>
        <w:tblCellMar>
          <w:left w:w="29" w:type="dxa"/>
          <w:right w:w="29" w:type="dxa"/>
        </w:tblCellMar>
        <w:tblLook w:val="04A0" w:firstRow="1" w:lastRow="0" w:firstColumn="1" w:lastColumn="0" w:noHBand="0" w:noVBand="1"/>
      </w:tblPr>
      <w:tblGrid>
        <w:gridCol w:w="2880"/>
      </w:tblGrid>
      <w:tr w:rsidR="004F63CC" w:rsidRPr="00825D67" w:rsidTr="00981622">
        <w:tc>
          <w:tcPr>
            <w:tcW w:w="2880" w:type="dxa"/>
          </w:tcPr>
          <w:p w:rsidR="004F63CC" w:rsidRPr="00825D67" w:rsidRDefault="004F63CC" w:rsidP="00981622">
            <w:pPr>
              <w:jc w:val="right"/>
              <w:rPr>
                <w:b/>
                <w:sz w:val="16"/>
                <w:szCs w:val="16"/>
              </w:rPr>
            </w:pPr>
            <w:r w:rsidRPr="004F63CC">
              <w:rPr>
                <w:b/>
                <w:sz w:val="16"/>
                <w:szCs w:val="16"/>
              </w:rPr>
              <w:t>Accounting Services Manager</w:t>
            </w:r>
          </w:p>
          <w:p w:rsidR="004F63CC" w:rsidRPr="00825D67" w:rsidRDefault="004F63CC" w:rsidP="00981622">
            <w:pPr>
              <w:spacing w:after="40"/>
              <w:jc w:val="right"/>
              <w:rPr>
                <w:sz w:val="16"/>
                <w:szCs w:val="16"/>
              </w:rPr>
            </w:pPr>
            <w:r w:rsidRPr="004F63CC">
              <w:rPr>
                <w:sz w:val="16"/>
                <w:szCs w:val="16"/>
              </w:rPr>
              <w:t>Patricia A. McDermott</w:t>
            </w:r>
            <w:r w:rsidR="0029297A">
              <w:rPr>
                <w:sz w:val="16"/>
                <w:szCs w:val="16"/>
              </w:rPr>
              <w:t>, CPA</w:t>
            </w:r>
          </w:p>
          <w:p w:rsidR="004F63CC" w:rsidRPr="00825D67" w:rsidRDefault="004F63CC" w:rsidP="00981622">
            <w:pPr>
              <w:jc w:val="right"/>
              <w:rPr>
                <w:b/>
                <w:sz w:val="16"/>
                <w:szCs w:val="16"/>
              </w:rPr>
            </w:pPr>
            <w:r w:rsidRPr="004F63CC">
              <w:rPr>
                <w:b/>
                <w:sz w:val="16"/>
                <w:szCs w:val="16"/>
              </w:rPr>
              <w:t>Budget &amp; Program Evaluation Manager</w:t>
            </w:r>
          </w:p>
          <w:p w:rsidR="004F63CC" w:rsidRPr="00825D67" w:rsidRDefault="004F63CC" w:rsidP="004F63CC">
            <w:pPr>
              <w:spacing w:after="40"/>
              <w:jc w:val="right"/>
              <w:rPr>
                <w:sz w:val="16"/>
                <w:szCs w:val="16"/>
              </w:rPr>
            </w:pPr>
            <w:r w:rsidRPr="004F63CC">
              <w:rPr>
                <w:sz w:val="16"/>
                <w:szCs w:val="16"/>
              </w:rPr>
              <w:t>Laura Larsen</w:t>
            </w:r>
          </w:p>
          <w:p w:rsidR="004F63CC" w:rsidRPr="00825D67" w:rsidRDefault="004F63CC" w:rsidP="00981622">
            <w:pPr>
              <w:jc w:val="right"/>
              <w:rPr>
                <w:b/>
                <w:sz w:val="16"/>
                <w:szCs w:val="16"/>
              </w:rPr>
            </w:pPr>
            <w:r w:rsidRPr="004F63CC">
              <w:rPr>
                <w:b/>
                <w:sz w:val="16"/>
                <w:szCs w:val="16"/>
              </w:rPr>
              <w:t>Risk Manager</w:t>
            </w:r>
          </w:p>
          <w:p w:rsidR="004F63CC" w:rsidRPr="00825D67" w:rsidRDefault="004F63CC" w:rsidP="00981622">
            <w:pPr>
              <w:spacing w:after="40"/>
              <w:jc w:val="right"/>
              <w:rPr>
                <w:sz w:val="16"/>
                <w:szCs w:val="16"/>
              </w:rPr>
            </w:pPr>
            <w:r w:rsidRPr="004F63CC">
              <w:rPr>
                <w:sz w:val="16"/>
                <w:szCs w:val="16"/>
              </w:rPr>
              <w:t>Eric Veum</w:t>
            </w:r>
          </w:p>
          <w:p w:rsidR="004F63CC" w:rsidRPr="00825D67" w:rsidRDefault="004F63CC" w:rsidP="00981622">
            <w:pPr>
              <w:jc w:val="right"/>
              <w:rPr>
                <w:b/>
                <w:sz w:val="16"/>
                <w:szCs w:val="16"/>
              </w:rPr>
            </w:pPr>
            <w:r>
              <w:rPr>
                <w:b/>
                <w:sz w:val="16"/>
                <w:szCs w:val="16"/>
              </w:rPr>
              <w:t>Treasury &amp; Revenue</w:t>
            </w:r>
            <w:r w:rsidRPr="00825D67">
              <w:rPr>
                <w:b/>
                <w:sz w:val="16"/>
                <w:szCs w:val="16"/>
              </w:rPr>
              <w:t xml:space="preserve"> Manager</w:t>
            </w:r>
          </w:p>
          <w:p w:rsidR="004F63CC" w:rsidRPr="00825D67" w:rsidRDefault="004F63CC" w:rsidP="00981622">
            <w:pPr>
              <w:jc w:val="right"/>
              <w:rPr>
                <w:sz w:val="16"/>
                <w:szCs w:val="16"/>
              </w:rPr>
            </w:pPr>
            <w:r>
              <w:rPr>
                <w:sz w:val="16"/>
                <w:szCs w:val="16"/>
              </w:rPr>
              <w:t>Craig Franklin</w:t>
            </w:r>
            <w:r w:rsidR="0029297A">
              <w:rPr>
                <w:sz w:val="16"/>
                <w:szCs w:val="16"/>
              </w:rPr>
              <w:t>, CPA</w:t>
            </w:r>
          </w:p>
        </w:tc>
      </w:tr>
    </w:tbl>
    <w:p w:rsidR="00D419EF" w:rsidRDefault="00C9798D" w:rsidP="00C9798D">
      <w:pPr>
        <w:pStyle w:val="Heading2"/>
      </w:pPr>
      <w:r>
        <w:rPr>
          <w:noProof/>
          <w:snapToGrid/>
        </w:rPr>
        <w:drawing>
          <wp:anchor distT="228600" distB="228600" distL="228600" distR="228600" simplePos="0" relativeHeight="251658240" behindDoc="0" locked="0" layoutInCell="1" allowOverlap="1">
            <wp:simplePos x="0" y="0"/>
            <wp:positionH relativeFrom="column">
              <wp:posOffset>0</wp:posOffset>
            </wp:positionH>
            <wp:positionV relativeFrom="paragraph">
              <wp:posOffset>3810</wp:posOffset>
            </wp:positionV>
            <wp:extent cx="1143000" cy="1143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logo.png"/>
                    <pic:cNvPicPr/>
                  </pic:nvPicPr>
                  <pic:blipFill>
                    <a:blip r:embed="rId7">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00B7120C">
        <w:t>Finance Department</w:t>
      </w:r>
    </w:p>
    <w:p w:rsidR="00C9798D" w:rsidRDefault="00B7120C" w:rsidP="00C9798D">
      <w:pPr>
        <w:pStyle w:val="DepartmentorDivisionHead"/>
      </w:pPr>
      <w:r w:rsidRPr="00B7120C">
        <w:t>David P. Schmiedicke, Director</w:t>
      </w:r>
    </w:p>
    <w:p w:rsidR="00C9798D" w:rsidRPr="006E7C95" w:rsidRDefault="00C9798D" w:rsidP="00C9798D">
      <w:pPr>
        <w:pStyle w:val="StreetAddressPhoneEmailWebsite"/>
        <w:rPr>
          <w:b/>
          <w:bCs/>
        </w:rPr>
      </w:pPr>
      <w:r w:rsidRPr="006E7C95">
        <w:t xml:space="preserve">City-County Building, Room </w:t>
      </w:r>
      <w:r w:rsidR="00B7120C">
        <w:t>406</w:t>
      </w:r>
    </w:p>
    <w:p w:rsidR="00C9798D" w:rsidRPr="006E7C95" w:rsidRDefault="00C9798D" w:rsidP="00C9798D">
      <w:pPr>
        <w:pStyle w:val="StreetAddressPhoneEmailWebsite"/>
        <w:rPr>
          <w:b/>
          <w:bCs/>
        </w:rPr>
      </w:pPr>
      <w:r w:rsidRPr="006E7C95">
        <w:t>210 Martin Luther King, Jr. B</w:t>
      </w:r>
      <w:r w:rsidR="00B84B08">
        <w:t>lvd.</w:t>
      </w:r>
    </w:p>
    <w:p w:rsidR="00C9798D" w:rsidRPr="006E7C95" w:rsidRDefault="00C9798D" w:rsidP="00C9798D">
      <w:pPr>
        <w:pStyle w:val="StreetAddressPhoneEmailWebsite"/>
        <w:rPr>
          <w:b/>
          <w:bCs/>
        </w:rPr>
      </w:pPr>
      <w:r w:rsidRPr="006E7C95">
        <w:t>Madison, W</w:t>
      </w:r>
      <w:r w:rsidR="00B84B08">
        <w:t>I</w:t>
      </w:r>
      <w:r w:rsidRPr="006E7C95">
        <w:t xml:space="preserve">  53703</w:t>
      </w:r>
    </w:p>
    <w:p w:rsidR="00C9798D" w:rsidRDefault="00C9798D" w:rsidP="00C9798D">
      <w:pPr>
        <w:pStyle w:val="StreetAddressPhoneEmailWebsite"/>
      </w:pPr>
      <w:r w:rsidRPr="006E7C95">
        <w:t>Phone: (608) 266-</w:t>
      </w:r>
      <w:r w:rsidR="00B7120C">
        <w:t>4671</w:t>
      </w:r>
      <w:r w:rsidR="00B84B08">
        <w:t xml:space="preserve">  |  </w:t>
      </w:r>
      <w:r w:rsidRPr="006E7C95">
        <w:t>Fax: (608) 26</w:t>
      </w:r>
      <w:r w:rsidR="00B7120C">
        <w:t>7-8705</w:t>
      </w:r>
    </w:p>
    <w:p w:rsidR="00C9798D" w:rsidRDefault="00202A7A" w:rsidP="00C9798D">
      <w:pPr>
        <w:pStyle w:val="StreetAddressPhoneEmailWebsite"/>
      </w:pPr>
      <w:hyperlink r:id="rId8" w:history="1">
        <w:r w:rsidR="00B7120C" w:rsidRPr="00126DEB">
          <w:rPr>
            <w:rStyle w:val="Hyperlink"/>
          </w:rPr>
          <w:t>finance@cityofmadison.com</w:t>
        </w:r>
      </w:hyperlink>
    </w:p>
    <w:p w:rsidR="00C9798D" w:rsidRPr="00B84B08" w:rsidRDefault="00202A7A" w:rsidP="00C9798D">
      <w:pPr>
        <w:pStyle w:val="StreetAddressPhoneEmailWebsite"/>
      </w:pPr>
      <w:hyperlink r:id="rId9" w:history="1">
        <w:r w:rsidR="00B7120C">
          <w:rPr>
            <w:rStyle w:val="Hyperlink"/>
          </w:rPr>
          <w:t>cityofmadison.com/finance</w:t>
        </w:r>
      </w:hyperlink>
    </w:p>
    <w:p w:rsidR="006E7C95" w:rsidRDefault="006E7C95" w:rsidP="00C16EE9"/>
    <w:p w:rsidR="00B84B08" w:rsidRPr="006E7C95" w:rsidRDefault="00B84B08" w:rsidP="00C16EE9"/>
    <w:p w:rsidR="00D419EF" w:rsidRPr="006E7C95" w:rsidRDefault="00D419EF"/>
    <w:p w:rsidR="000A2CC0" w:rsidRDefault="000A2CC0" w:rsidP="000A2CC0">
      <w:pPr>
        <w:pStyle w:val="Heading1"/>
      </w:pPr>
      <w:r>
        <w:t>Broker-Dealer Request for Information/Questionnaire</w:t>
      </w:r>
    </w:p>
    <w:p w:rsidR="000A2CC0" w:rsidRDefault="000A2CC0" w:rsidP="000A2CC0">
      <w:pPr>
        <w:pStyle w:val="Heading3"/>
      </w:pPr>
      <w:r>
        <w:t xml:space="preserve">Section I: </w:t>
      </w:r>
      <w:r w:rsidRPr="000A2CC0">
        <w:t>Statement</w:t>
      </w:r>
      <w:r>
        <w:t xml:space="preserve"> of Position and General Requirements</w:t>
      </w:r>
    </w:p>
    <w:p w:rsidR="000A2CC0" w:rsidRDefault="000A2CC0" w:rsidP="000A2CC0">
      <w:r>
        <w:t>The City of Madison (hereinafter referred to as  the “Government”) is a statutory municipal government operating under the laws of the State of  Wisconsin. The Government manages an investment portfolio for operating funds ranging from $200 million to $700 million. This portfolio is comprised primarily of cash equivalents (money market funds, commercial paper), bank certificates of deposit (issued by Wisconsin banks), corporate bonds, government agency bonds (including GSEs), and direct treasury obligations. The Government has adopted a written Investment Policy which regulates the parameters and procedures used in its cash and investment management activities.</w:t>
      </w:r>
    </w:p>
    <w:p w:rsidR="000A2CC0" w:rsidRDefault="000A2CC0" w:rsidP="000A2CC0"/>
    <w:p w:rsidR="000A2CC0" w:rsidRDefault="000A2CC0" w:rsidP="000A2CC0">
      <w:r>
        <w:t>The Government maintains relationships with qualified broker-dealers who, in its opinion, understand the needs, objectives, constraints, and preferences of the Government.</w:t>
      </w:r>
    </w:p>
    <w:p w:rsidR="000A2CC0" w:rsidRDefault="000A2CC0" w:rsidP="000A2CC0"/>
    <w:p w:rsidR="000A2CC0" w:rsidRDefault="000A2CC0" w:rsidP="000A2CC0">
      <w:r>
        <w:t>Broker-dealers will be notified of their approval by the Government. No transactions will be conducted with an approved broker-dealer until all paperwork required by both parties has been executed. The Government has a competitive bid process in place to ensure that all its transactions are executed at competitive bids and offers. All securities will be delivered against payment to the third-party custodian named by the Government. The Government will review and substantiate all information and references requested in this document. Therefore, please answer all questions as thoroughly and accurately as possible.</w:t>
      </w:r>
    </w:p>
    <w:p w:rsidR="000A2CC0" w:rsidRDefault="000A2CC0" w:rsidP="000A2CC0"/>
    <w:p w:rsidR="000A2CC0" w:rsidRDefault="000A2CC0" w:rsidP="000A2CC0">
      <w:pPr>
        <w:pStyle w:val="Heading3"/>
      </w:pPr>
      <w:r>
        <w:t>Section II: Request for General Information from Broker-Dealer Candidate</w:t>
      </w:r>
    </w:p>
    <w:p w:rsidR="000A2CC0" w:rsidRDefault="000A2CC0" w:rsidP="000A2CC0">
      <w:pPr>
        <w:pStyle w:val="Numbering"/>
        <w:keepNext/>
      </w:pPr>
      <w:r>
        <w:t>Firm Name:</w:t>
      </w:r>
    </w:p>
    <w:p w:rsidR="000A2CC0" w:rsidRDefault="000A2CC0" w:rsidP="000A2CC0">
      <w:pPr>
        <w:pStyle w:val="Numbering"/>
        <w:keepNext/>
        <w:numPr>
          <w:ilvl w:val="0"/>
          <w:numId w:val="0"/>
        </w:numPr>
        <w:ind w:left="720"/>
      </w:pPr>
    </w:p>
    <w:p w:rsidR="000A2CC0" w:rsidRDefault="000A2CC0" w:rsidP="000A2CC0">
      <w:pPr>
        <w:pStyle w:val="Numbering"/>
        <w:numPr>
          <w:ilvl w:val="0"/>
          <w:numId w:val="0"/>
        </w:numPr>
        <w:ind w:left="72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0A2CC0" w:rsidRDefault="000A2CC0" w:rsidP="000A2CC0">
      <w:pPr>
        <w:ind w:left="720"/>
      </w:pPr>
    </w:p>
    <w:p w:rsidR="000A2CC0" w:rsidRDefault="000A2CC0" w:rsidP="000A2CC0">
      <w:pPr>
        <w:pStyle w:val="Numbering"/>
        <w:keepNext/>
      </w:pPr>
      <w:r>
        <w:t>Regional Address:</w:t>
      </w:r>
    </w:p>
    <w:p w:rsidR="000A2CC0" w:rsidRDefault="000A2CC0" w:rsidP="000A2CC0">
      <w:pPr>
        <w:pStyle w:val="Numbering"/>
        <w:keepNext/>
        <w:numPr>
          <w:ilvl w:val="0"/>
          <w:numId w:val="0"/>
        </w:numPr>
        <w:ind w:left="720"/>
      </w:pPr>
    </w:p>
    <w:p w:rsidR="000A2CC0" w:rsidRDefault="000A2CC0" w:rsidP="000A2CC0">
      <w:pPr>
        <w:pStyle w:val="Numbering"/>
        <w:numPr>
          <w:ilvl w:val="0"/>
          <w:numId w:val="0"/>
        </w:numPr>
        <w:ind w:left="72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0A2CC0" w:rsidRDefault="000A2CC0" w:rsidP="000A2CC0">
      <w:pPr>
        <w:pStyle w:val="Numbering"/>
        <w:numPr>
          <w:ilvl w:val="0"/>
          <w:numId w:val="0"/>
        </w:numPr>
        <w:ind w:left="720"/>
      </w:pPr>
    </w:p>
    <w:p w:rsidR="000A2CC0" w:rsidRDefault="000A2CC0" w:rsidP="000A2CC0">
      <w:pPr>
        <w:keepNext/>
        <w:ind w:left="720"/>
      </w:pPr>
      <w:r>
        <w:t>Headquarters Address:</w:t>
      </w:r>
    </w:p>
    <w:p w:rsidR="000A2CC0" w:rsidRDefault="000A2CC0" w:rsidP="000A2CC0">
      <w:pPr>
        <w:keepNext/>
        <w:ind w:left="720"/>
      </w:pPr>
    </w:p>
    <w:p w:rsidR="000A2CC0" w:rsidRDefault="000A2CC0" w:rsidP="000A2CC0">
      <w:pPr>
        <w:ind w:left="72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0A2CC0" w:rsidRDefault="000A2CC0" w:rsidP="000A2CC0"/>
    <w:p w:rsidR="000A2CC0" w:rsidRDefault="000A2CC0" w:rsidP="000A2CC0">
      <w:pPr>
        <w:pStyle w:val="Numbering"/>
        <w:keepNext/>
      </w:pPr>
      <w:r>
        <w:t>Telephone Number - Local:</w:t>
      </w:r>
    </w:p>
    <w:p w:rsidR="000A2CC0" w:rsidRDefault="000A2CC0" w:rsidP="000A2CC0">
      <w:pPr>
        <w:pStyle w:val="Numbering"/>
        <w:keepNext/>
        <w:numPr>
          <w:ilvl w:val="0"/>
          <w:numId w:val="0"/>
        </w:numPr>
        <w:ind w:left="720"/>
      </w:pPr>
    </w:p>
    <w:p w:rsidR="000A2CC0" w:rsidRDefault="000A2CC0" w:rsidP="000A2CC0">
      <w:pPr>
        <w:pStyle w:val="Numbering"/>
        <w:numPr>
          <w:ilvl w:val="0"/>
          <w:numId w:val="0"/>
        </w:numPr>
        <w:ind w:left="720"/>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0A2CC0" w:rsidRDefault="000A2CC0" w:rsidP="000A2CC0">
      <w:pPr>
        <w:pStyle w:val="Numbering"/>
        <w:numPr>
          <w:ilvl w:val="0"/>
          <w:numId w:val="0"/>
        </w:numPr>
        <w:ind w:left="720"/>
      </w:pPr>
    </w:p>
    <w:p w:rsidR="000A2CC0" w:rsidRDefault="000A2CC0" w:rsidP="000A2CC0">
      <w:pPr>
        <w:keepNext/>
        <w:ind w:left="720"/>
      </w:pPr>
      <w:r>
        <w:t>Telephone Number - Headquarters:</w:t>
      </w:r>
    </w:p>
    <w:p w:rsidR="000A2CC0" w:rsidRDefault="000A2CC0" w:rsidP="000A2CC0">
      <w:pPr>
        <w:keepNext/>
        <w:ind w:left="720"/>
      </w:pPr>
    </w:p>
    <w:p w:rsidR="000A2CC0" w:rsidRDefault="000A2CC0" w:rsidP="000A2CC0">
      <w:pPr>
        <w:ind w:left="720"/>
      </w:pPr>
      <w:r>
        <w:fldChar w:fldCharType="begin">
          <w:ffData>
            <w:name w:val="Text5"/>
            <w:enabled/>
            <w:calcOnExit w:val="0"/>
            <w:textInput/>
          </w:ffData>
        </w:fldChar>
      </w:r>
      <w:bookmarkStart w:id="4" w:name="Text5"/>
      <w:r>
        <w:instrText xml:space="preserve"> FORMTEXT </w:instrText>
      </w:r>
      <w:r>
        <w:fldChar w:fldCharType="separate"/>
      </w:r>
      <w:bookmarkStart w:id="5" w:name="_GoBack"/>
      <w:r>
        <w:rPr>
          <w:noProof/>
        </w:rPr>
        <w:t> </w:t>
      </w:r>
      <w:r>
        <w:rPr>
          <w:noProof/>
        </w:rPr>
        <w:t> </w:t>
      </w:r>
      <w:r>
        <w:rPr>
          <w:noProof/>
        </w:rPr>
        <w:t> </w:t>
      </w:r>
      <w:r>
        <w:rPr>
          <w:noProof/>
        </w:rPr>
        <w:t> </w:t>
      </w:r>
      <w:r>
        <w:rPr>
          <w:noProof/>
        </w:rPr>
        <w:t> </w:t>
      </w:r>
      <w:bookmarkEnd w:id="5"/>
      <w:r>
        <w:fldChar w:fldCharType="end"/>
      </w:r>
      <w:bookmarkEnd w:id="4"/>
    </w:p>
    <w:p w:rsidR="000A2CC0" w:rsidRDefault="000A2CC0" w:rsidP="000A2CC0"/>
    <w:p w:rsidR="000A2CC0" w:rsidRDefault="000A2CC0" w:rsidP="000A2CC0">
      <w:pPr>
        <w:pStyle w:val="Numbering"/>
        <w:keepNext/>
      </w:pPr>
      <w:r>
        <w:t>Contact personnel - Identify all personnel who will be trading with or quoting securities to the Government. (Provide as an attachment if more space required.)</w:t>
      </w:r>
    </w:p>
    <w:p w:rsidR="000A2CC0" w:rsidRDefault="000A2CC0" w:rsidP="000A2CC0">
      <w:pPr>
        <w:keepNext/>
      </w:pPr>
    </w:p>
    <w:p w:rsidR="000A2CC0" w:rsidRDefault="000A2CC0" w:rsidP="000A2CC0">
      <w:pPr>
        <w:tabs>
          <w:tab w:val="left" w:pos="2340"/>
          <w:tab w:val="right" w:pos="9360"/>
        </w:tabs>
        <w:ind w:left="720"/>
      </w:pPr>
      <w:r>
        <w:t>Name:</w:t>
      </w:r>
      <w:r>
        <w:tab/>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w:t>
      </w:r>
    </w:p>
    <w:p w:rsidR="000A2CC0" w:rsidRDefault="000A2CC0" w:rsidP="000A2CC0">
      <w:pPr>
        <w:tabs>
          <w:tab w:val="left" w:pos="2340"/>
          <w:tab w:val="right" w:pos="9360"/>
        </w:tabs>
        <w:ind w:left="720"/>
      </w:pPr>
      <w:r>
        <w:t>Title:</w:t>
      </w:r>
      <w:r>
        <w:tab/>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0A2CC0" w:rsidRDefault="000A2CC0" w:rsidP="000A2CC0">
      <w:pPr>
        <w:tabs>
          <w:tab w:val="left" w:pos="2340"/>
          <w:tab w:val="right" w:pos="9360"/>
        </w:tabs>
        <w:ind w:left="720"/>
        <w:rPr>
          <w:u w:val="single"/>
        </w:rPr>
      </w:pPr>
      <w:r>
        <w:t>CRD No.:</w:t>
      </w:r>
      <w:r>
        <w:tab/>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0A2CC0" w:rsidRDefault="000A2CC0" w:rsidP="000A2CC0">
      <w:pPr>
        <w:tabs>
          <w:tab w:val="left" w:pos="2340"/>
          <w:tab w:val="right" w:pos="9360"/>
        </w:tabs>
        <w:ind w:left="720"/>
      </w:pPr>
      <w:r>
        <w:t>Telephone No.:</w:t>
      </w:r>
      <w:r>
        <w:tab/>
      </w: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0A2CC0" w:rsidRDefault="000A2CC0" w:rsidP="000A2CC0">
      <w:pPr>
        <w:tabs>
          <w:tab w:val="left" w:pos="2340"/>
          <w:tab w:val="right" w:pos="9360"/>
        </w:tabs>
        <w:ind w:left="720"/>
      </w:pPr>
    </w:p>
    <w:p w:rsidR="000A2CC0" w:rsidRDefault="000A2CC0" w:rsidP="000A2CC0">
      <w:pPr>
        <w:tabs>
          <w:tab w:val="left" w:pos="2340"/>
          <w:tab w:val="right" w:pos="9360"/>
        </w:tabs>
        <w:ind w:left="720"/>
      </w:pPr>
      <w:r>
        <w:t>Name:</w:t>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0A2CC0" w:rsidRDefault="000A2CC0" w:rsidP="000A2CC0">
      <w:pPr>
        <w:tabs>
          <w:tab w:val="left" w:pos="2340"/>
          <w:tab w:val="right" w:pos="9360"/>
        </w:tabs>
        <w:ind w:left="720"/>
      </w:pPr>
      <w:r>
        <w:t>Title:</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2CC0" w:rsidRDefault="000A2CC0" w:rsidP="000A2CC0">
      <w:pPr>
        <w:tabs>
          <w:tab w:val="left" w:pos="2340"/>
          <w:tab w:val="right" w:pos="9360"/>
        </w:tabs>
        <w:ind w:left="720"/>
        <w:rPr>
          <w:u w:val="single"/>
        </w:rPr>
      </w:pPr>
      <w:r>
        <w:t>CRD No.:</w:t>
      </w:r>
      <w:r>
        <w:tab/>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2CC0" w:rsidRDefault="000A2CC0" w:rsidP="000A2CC0">
      <w:pPr>
        <w:tabs>
          <w:tab w:val="left" w:pos="2340"/>
          <w:tab w:val="right" w:pos="9360"/>
        </w:tabs>
        <w:ind w:left="720"/>
        <w:rPr>
          <w:u w:val="single"/>
        </w:rPr>
      </w:pPr>
      <w:r>
        <w:t>Telephone No.:</w:t>
      </w:r>
      <w:r>
        <w:tab/>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2CC0" w:rsidRDefault="000A2CC0" w:rsidP="000A2CC0">
      <w:pPr>
        <w:tabs>
          <w:tab w:val="left" w:pos="2340"/>
          <w:tab w:val="right" w:pos="9360"/>
        </w:tabs>
        <w:ind w:left="720"/>
        <w:rPr>
          <w:u w:val="single"/>
        </w:rPr>
      </w:pPr>
    </w:p>
    <w:p w:rsidR="000A2CC0" w:rsidRDefault="000A2CC0" w:rsidP="000A2CC0">
      <w:pPr>
        <w:tabs>
          <w:tab w:val="left" w:pos="2340"/>
          <w:tab w:val="right" w:pos="9360"/>
        </w:tabs>
        <w:ind w:left="720"/>
      </w:pPr>
      <w:r>
        <w:t>Name:</w:t>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0A2CC0" w:rsidRDefault="000A2CC0" w:rsidP="000A2CC0">
      <w:pPr>
        <w:tabs>
          <w:tab w:val="left" w:pos="2340"/>
          <w:tab w:val="right" w:pos="9360"/>
        </w:tabs>
        <w:ind w:left="720"/>
      </w:pPr>
      <w:r>
        <w:t>Title:</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2CC0" w:rsidRDefault="000A2CC0" w:rsidP="000A2CC0">
      <w:pPr>
        <w:tabs>
          <w:tab w:val="left" w:pos="2340"/>
          <w:tab w:val="right" w:pos="9360"/>
        </w:tabs>
        <w:ind w:left="720"/>
        <w:rPr>
          <w:u w:val="single"/>
        </w:rPr>
      </w:pPr>
      <w:r>
        <w:t>CRD No.:</w:t>
      </w:r>
      <w:r>
        <w:tab/>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2CC0" w:rsidRDefault="000A2CC0" w:rsidP="000A2CC0">
      <w:pPr>
        <w:tabs>
          <w:tab w:val="left" w:pos="2340"/>
          <w:tab w:val="right" w:pos="9360"/>
        </w:tabs>
        <w:ind w:left="720"/>
        <w:rPr>
          <w:u w:val="single"/>
        </w:rPr>
      </w:pPr>
      <w:r>
        <w:t>Telephone No.:</w:t>
      </w:r>
      <w:r>
        <w:tab/>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2CC0" w:rsidRDefault="000A2CC0" w:rsidP="000A2CC0"/>
    <w:p w:rsidR="000A2CC0" w:rsidRDefault="000A2CC0" w:rsidP="000A2CC0">
      <w:pPr>
        <w:ind w:left="720"/>
      </w:pPr>
      <w:r>
        <w:t>Provide background information concerning the representatives listed in No. 4 above. Include information on the individual’s employment history as it relates to the securities industry, official licenses and certificates, the history and details of any disciplinary actions or complaints and the disposition of each as well as the history of any arbitration or litigation, the nature of the case and status or disposition.</w:t>
      </w:r>
    </w:p>
    <w:p w:rsidR="000A2CC0" w:rsidRDefault="000A2CC0" w:rsidP="000A2CC0"/>
    <w:p w:rsidR="000A2CC0" w:rsidRDefault="000A2CC0" w:rsidP="000A2CC0">
      <w:pPr>
        <w:pStyle w:val="Numbering"/>
        <w:keepNext/>
      </w:pPr>
      <w:r>
        <w:t>Please provide the following information regarding at least four comparable clients with whom any of the representatives listed in No. 4 has an established relationship. We would prefer public-sector clients in our geographical area, if possible.</w:t>
      </w:r>
    </w:p>
    <w:p w:rsidR="000A2CC0" w:rsidRDefault="000A2CC0" w:rsidP="000A2CC0">
      <w:pPr>
        <w:keepNext/>
        <w:ind w:left="720"/>
      </w:pPr>
    </w:p>
    <w:p w:rsidR="000A2CC0" w:rsidRDefault="000A2CC0" w:rsidP="000A2CC0">
      <w:pPr>
        <w:keepNext/>
        <w:tabs>
          <w:tab w:val="left" w:pos="3240"/>
        </w:tabs>
        <w:ind w:left="720"/>
        <w:rPr>
          <w:u w:val="single"/>
        </w:rPr>
      </w:pPr>
      <w:r>
        <w:t>Client Name:</w:t>
      </w:r>
      <w:r>
        <w:tab/>
      </w: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0A2CC0" w:rsidRDefault="000A2CC0" w:rsidP="000A2CC0">
      <w:pPr>
        <w:keepNext/>
        <w:tabs>
          <w:tab w:val="left" w:pos="3240"/>
        </w:tabs>
        <w:ind w:left="720"/>
      </w:pPr>
      <w:r>
        <w:t>Address:</w:t>
      </w:r>
      <w:r>
        <w:tab/>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0A2CC0" w:rsidRDefault="000A2CC0" w:rsidP="000A2CC0">
      <w:pPr>
        <w:keepNext/>
        <w:tabs>
          <w:tab w:val="left" w:pos="3240"/>
        </w:tabs>
        <w:ind w:left="720"/>
      </w:pPr>
      <w:r>
        <w:t>Person to Contact:</w:t>
      </w:r>
      <w:r>
        <w:tab/>
      </w: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0A2CC0" w:rsidRDefault="000A2CC0" w:rsidP="000A2CC0">
      <w:pPr>
        <w:keepNext/>
        <w:tabs>
          <w:tab w:val="left" w:pos="3240"/>
        </w:tabs>
        <w:ind w:left="720"/>
      </w:pPr>
      <w:r>
        <w:t>Telephone No.:</w:t>
      </w:r>
      <w:r>
        <w:tab/>
      </w: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0A2CC0" w:rsidRDefault="000A2CC0" w:rsidP="000A2CC0">
      <w:pPr>
        <w:tabs>
          <w:tab w:val="left" w:pos="3240"/>
        </w:tabs>
        <w:ind w:left="720"/>
      </w:pPr>
      <w:r>
        <w:t>Length of Relationship:</w:t>
      </w:r>
      <w:r>
        <w:tab/>
      </w: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0A2CC0" w:rsidRDefault="000A2CC0" w:rsidP="000A2CC0">
      <w:pPr>
        <w:tabs>
          <w:tab w:val="left" w:pos="3240"/>
        </w:tabs>
        <w:ind w:left="720"/>
      </w:pPr>
    </w:p>
    <w:p w:rsidR="000A2CC0" w:rsidRDefault="000A2CC0" w:rsidP="000A2CC0">
      <w:pPr>
        <w:keepNext/>
        <w:tabs>
          <w:tab w:val="left" w:pos="3240"/>
        </w:tabs>
        <w:ind w:left="720"/>
        <w:rPr>
          <w:u w:val="single"/>
        </w:rPr>
      </w:pPr>
      <w:r>
        <w:t>Client Name:</w:t>
      </w:r>
      <w:r>
        <w:tab/>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2CC0" w:rsidRDefault="000A2CC0" w:rsidP="000A2CC0">
      <w:pPr>
        <w:keepNext/>
        <w:tabs>
          <w:tab w:val="left" w:pos="3240"/>
        </w:tabs>
        <w:ind w:left="720"/>
      </w:pPr>
      <w:r>
        <w:t>Address:</w:t>
      </w: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2CC0" w:rsidRDefault="000A2CC0" w:rsidP="000A2CC0">
      <w:pPr>
        <w:keepNext/>
        <w:tabs>
          <w:tab w:val="left" w:pos="3240"/>
        </w:tabs>
        <w:ind w:left="720"/>
      </w:pPr>
      <w:r>
        <w:t>Person to Contact:</w:t>
      </w:r>
      <w:r>
        <w:tab/>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2CC0" w:rsidRDefault="000A2CC0" w:rsidP="000A2CC0">
      <w:pPr>
        <w:keepNext/>
        <w:tabs>
          <w:tab w:val="left" w:pos="3240"/>
        </w:tabs>
        <w:ind w:left="720"/>
      </w:pPr>
      <w:r>
        <w:t>Telephone No.:</w:t>
      </w:r>
      <w:r>
        <w:tab/>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2CC0" w:rsidRDefault="000A2CC0" w:rsidP="000A2CC0">
      <w:pPr>
        <w:tabs>
          <w:tab w:val="left" w:pos="3240"/>
        </w:tabs>
        <w:ind w:left="720"/>
      </w:pPr>
      <w:r>
        <w:t>Length of Relationship:</w:t>
      </w:r>
      <w:r>
        <w:tab/>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2CC0" w:rsidRDefault="000A2CC0" w:rsidP="000A2CC0">
      <w:pPr>
        <w:tabs>
          <w:tab w:val="left" w:pos="3240"/>
        </w:tabs>
        <w:ind w:left="720"/>
      </w:pPr>
    </w:p>
    <w:p w:rsidR="000A2CC0" w:rsidRDefault="000A2CC0" w:rsidP="000A2CC0">
      <w:pPr>
        <w:keepNext/>
        <w:tabs>
          <w:tab w:val="left" w:pos="3240"/>
        </w:tabs>
        <w:ind w:left="720"/>
        <w:rPr>
          <w:u w:val="single"/>
        </w:rPr>
      </w:pPr>
      <w:r>
        <w:t>Client Name:</w:t>
      </w:r>
      <w:r>
        <w:tab/>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2CC0" w:rsidRDefault="000A2CC0" w:rsidP="000A2CC0">
      <w:pPr>
        <w:keepNext/>
        <w:tabs>
          <w:tab w:val="left" w:pos="3240"/>
        </w:tabs>
        <w:ind w:left="720"/>
      </w:pPr>
      <w:r>
        <w:t>Address:</w:t>
      </w: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2CC0" w:rsidRDefault="000A2CC0" w:rsidP="000A2CC0">
      <w:pPr>
        <w:keepNext/>
        <w:tabs>
          <w:tab w:val="left" w:pos="3240"/>
        </w:tabs>
        <w:ind w:left="720"/>
      </w:pPr>
      <w:r>
        <w:t>Person to Contact:</w:t>
      </w:r>
      <w:r>
        <w:tab/>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2CC0" w:rsidRDefault="000A2CC0" w:rsidP="000A2CC0">
      <w:pPr>
        <w:keepNext/>
        <w:tabs>
          <w:tab w:val="left" w:pos="3240"/>
        </w:tabs>
        <w:ind w:left="720"/>
      </w:pPr>
      <w:r>
        <w:t>Telephone No.:</w:t>
      </w:r>
      <w:r>
        <w:tab/>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2CC0" w:rsidRDefault="000A2CC0" w:rsidP="000A2CC0">
      <w:pPr>
        <w:tabs>
          <w:tab w:val="left" w:pos="3240"/>
        </w:tabs>
        <w:ind w:left="720"/>
      </w:pPr>
      <w:r>
        <w:t>Length of Relationship:</w:t>
      </w:r>
      <w:r>
        <w:tab/>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2CC0" w:rsidRDefault="000A2CC0" w:rsidP="000A2CC0">
      <w:pPr>
        <w:tabs>
          <w:tab w:val="left" w:pos="3240"/>
        </w:tabs>
        <w:ind w:left="720"/>
      </w:pPr>
    </w:p>
    <w:p w:rsidR="000A2CC0" w:rsidRDefault="000A2CC0" w:rsidP="000A2CC0">
      <w:pPr>
        <w:keepNext/>
        <w:tabs>
          <w:tab w:val="left" w:pos="3240"/>
        </w:tabs>
        <w:ind w:left="720"/>
        <w:rPr>
          <w:u w:val="single"/>
        </w:rPr>
      </w:pPr>
      <w:r>
        <w:t>Client Name:</w:t>
      </w:r>
      <w:r>
        <w:tab/>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2CC0" w:rsidRDefault="000A2CC0" w:rsidP="000A2CC0">
      <w:pPr>
        <w:keepNext/>
        <w:tabs>
          <w:tab w:val="left" w:pos="3240"/>
        </w:tabs>
        <w:ind w:left="720"/>
      </w:pPr>
      <w:r>
        <w:t>Address:</w:t>
      </w: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2CC0" w:rsidRDefault="000A2CC0" w:rsidP="000A2CC0">
      <w:pPr>
        <w:keepNext/>
        <w:tabs>
          <w:tab w:val="left" w:pos="3240"/>
        </w:tabs>
        <w:ind w:left="720"/>
      </w:pPr>
      <w:r>
        <w:t>Person to Contact:</w:t>
      </w:r>
      <w:r>
        <w:tab/>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2CC0" w:rsidRDefault="000A2CC0" w:rsidP="000A2CC0">
      <w:pPr>
        <w:keepNext/>
        <w:tabs>
          <w:tab w:val="left" w:pos="3240"/>
        </w:tabs>
        <w:ind w:left="720"/>
      </w:pPr>
      <w:r>
        <w:t>Telephone No.:</w:t>
      </w:r>
      <w:r>
        <w:tab/>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2CC0" w:rsidRDefault="000A2CC0" w:rsidP="000A2CC0">
      <w:pPr>
        <w:tabs>
          <w:tab w:val="left" w:pos="3240"/>
        </w:tabs>
        <w:ind w:left="720"/>
      </w:pPr>
      <w:r>
        <w:t>Length of Relationship:</w:t>
      </w:r>
      <w:r>
        <w:tab/>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2CC0" w:rsidRDefault="000A2CC0" w:rsidP="000A2CC0"/>
    <w:p w:rsidR="000A2CC0" w:rsidRDefault="000A2CC0" w:rsidP="000A2CC0">
      <w:pPr>
        <w:pStyle w:val="Numbering"/>
        <w:keepNext/>
      </w:pPr>
      <w:r>
        <w:t>Has/have the representative(s) listed in No. 4 above been authorized by the firm to be account representative(s) for the Government?</w:t>
      </w:r>
    </w:p>
    <w:p w:rsidR="000A2CC0" w:rsidRDefault="000A2CC0" w:rsidP="000A2CC0">
      <w:pPr>
        <w:keepNext/>
      </w:pPr>
    </w:p>
    <w:p w:rsidR="000A2CC0" w:rsidRDefault="000A2CC0" w:rsidP="000A2CC0">
      <w:pPr>
        <w:tabs>
          <w:tab w:val="left" w:pos="2160"/>
        </w:tabs>
        <w:ind w:left="720"/>
      </w:pPr>
      <w:r>
        <w:fldChar w:fldCharType="begin">
          <w:ffData>
            <w:name w:val="Check1"/>
            <w:enabled/>
            <w:calcOnExit w:val="0"/>
            <w:checkBox>
              <w:sizeAuto/>
              <w:default w:val="0"/>
            </w:checkBox>
          </w:ffData>
        </w:fldChar>
      </w:r>
      <w:bookmarkStart w:id="15" w:name="Check1"/>
      <w:r>
        <w:instrText xml:space="preserve"> FORMCHECKBOX </w:instrText>
      </w:r>
      <w:r>
        <w:fldChar w:fldCharType="end"/>
      </w:r>
      <w:bookmarkEnd w:id="15"/>
      <w:r>
        <w:t xml:space="preserve"> Yes</w:t>
      </w:r>
      <w:r>
        <w:tab/>
      </w:r>
      <w:r>
        <w:fldChar w:fldCharType="begin">
          <w:ffData>
            <w:name w:val="Check2"/>
            <w:enabled/>
            <w:calcOnExit w:val="0"/>
            <w:checkBox>
              <w:sizeAuto/>
              <w:default w:val="0"/>
            </w:checkBox>
          </w:ffData>
        </w:fldChar>
      </w:r>
      <w:bookmarkStart w:id="16" w:name="Check2"/>
      <w:r>
        <w:instrText xml:space="preserve"> FORMCHECKBOX </w:instrText>
      </w:r>
      <w:r>
        <w:fldChar w:fldCharType="end"/>
      </w:r>
      <w:bookmarkEnd w:id="16"/>
      <w:r>
        <w:t xml:space="preserve"> No</w:t>
      </w:r>
    </w:p>
    <w:p w:rsidR="000A2CC0" w:rsidRDefault="000A2CC0" w:rsidP="000A2CC0">
      <w:pPr>
        <w:ind w:left="720"/>
      </w:pPr>
    </w:p>
    <w:p w:rsidR="000A2CC0" w:rsidRDefault="000A2CC0" w:rsidP="000A2CC0">
      <w:pPr>
        <w:keepNext/>
        <w:ind w:left="720"/>
      </w:pPr>
      <w:r>
        <w:t>If yes, by whom?</w:t>
      </w:r>
    </w:p>
    <w:p w:rsidR="000A2CC0" w:rsidRDefault="000A2CC0" w:rsidP="000A2CC0">
      <w:pPr>
        <w:keepNext/>
        <w:ind w:left="720"/>
      </w:pPr>
    </w:p>
    <w:p w:rsidR="000A2CC0" w:rsidRDefault="000A2CC0" w:rsidP="000A2CC0">
      <w:pPr>
        <w:ind w:left="720"/>
        <w:rPr>
          <w:u w:val="single"/>
        </w:rPr>
      </w:pPr>
      <w:r>
        <w:fldChar w:fldCharType="begin">
          <w:ffData>
            <w:name w:val="Text22"/>
            <w:enabled/>
            <w:calcOnExit w:val="0"/>
            <w:textInput/>
          </w:ffData>
        </w:fldChar>
      </w:r>
      <w:bookmarkStart w:id="1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0A2CC0" w:rsidRDefault="000A2CC0" w:rsidP="000A2CC0"/>
    <w:p w:rsidR="000A2CC0" w:rsidRDefault="000A2CC0" w:rsidP="000A2CC0">
      <w:pPr>
        <w:pStyle w:val="Numbering"/>
        <w:keepNext/>
      </w:pPr>
      <w:r>
        <w:t>List the name of the immediate supervisor of the account representative(s) named in your response to No. 4 above.</w:t>
      </w:r>
    </w:p>
    <w:p w:rsidR="000A2CC0" w:rsidRDefault="000A2CC0" w:rsidP="000A2CC0">
      <w:pPr>
        <w:keepNext/>
      </w:pPr>
    </w:p>
    <w:p w:rsidR="000A2CC0" w:rsidRDefault="000A2CC0" w:rsidP="000A2CC0">
      <w:pPr>
        <w:tabs>
          <w:tab w:val="left" w:pos="2340"/>
        </w:tabs>
        <w:ind w:left="720"/>
      </w:pPr>
      <w:r>
        <w:t>Name:</w:t>
      </w:r>
      <w:r>
        <w:tab/>
      </w:r>
      <w:r>
        <w:fldChar w:fldCharType="begin">
          <w:ffData>
            <w:name w:val="Text15"/>
            <w:enabled/>
            <w:calcOnExit w:val="0"/>
            <w:textInput/>
          </w:ffData>
        </w:fldChar>
      </w:r>
      <w:bookmarkStart w:id="1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0A2CC0" w:rsidRDefault="000A2CC0" w:rsidP="000A2CC0">
      <w:pPr>
        <w:tabs>
          <w:tab w:val="left" w:pos="2340"/>
        </w:tabs>
        <w:ind w:left="720"/>
      </w:pPr>
      <w:r>
        <w:t>Title:</w:t>
      </w:r>
      <w:r>
        <w:tab/>
      </w:r>
      <w:r>
        <w:fldChar w:fldCharType="begin">
          <w:ffData>
            <w:name w:val="Text16"/>
            <w:enabled/>
            <w:calcOnExit w:val="0"/>
            <w:textInput/>
          </w:ffData>
        </w:fldChar>
      </w:r>
      <w:bookmarkStart w:id="1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0A2CC0" w:rsidRDefault="000A2CC0" w:rsidP="000A2CC0">
      <w:pPr>
        <w:tabs>
          <w:tab w:val="left" w:pos="2340"/>
        </w:tabs>
        <w:ind w:left="720"/>
      </w:pPr>
      <w:r>
        <w:t>Telephone No.:</w:t>
      </w:r>
      <w:r>
        <w:tab/>
      </w:r>
      <w:r>
        <w:fldChar w:fldCharType="begin">
          <w:ffData>
            <w:name w:val="Text17"/>
            <w:enabled/>
            <w:calcOnExit w:val="0"/>
            <w:textInput/>
          </w:ffData>
        </w:fldChar>
      </w:r>
      <w:bookmarkStart w:id="2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0A2CC0" w:rsidRDefault="000A2CC0" w:rsidP="000A2CC0"/>
    <w:p w:rsidR="000A2CC0" w:rsidRDefault="000A2CC0" w:rsidP="000A2CC0">
      <w:pPr>
        <w:keepNext/>
        <w:ind w:left="720"/>
      </w:pPr>
      <w:r>
        <w:t>Briefly describe any formal program of supervision of the representative named in No. 4 if your firm has established such a program.</w:t>
      </w:r>
    </w:p>
    <w:p w:rsidR="000A2CC0" w:rsidRDefault="000A2CC0" w:rsidP="000A2CC0">
      <w:pPr>
        <w:keepNext/>
        <w:ind w:left="720"/>
      </w:pPr>
    </w:p>
    <w:p w:rsidR="000A2CC0" w:rsidRDefault="000A2CC0" w:rsidP="000A2CC0">
      <w:pPr>
        <w:ind w:left="720"/>
      </w:pPr>
      <w:r>
        <w:fldChar w:fldCharType="begin">
          <w:ffData>
            <w:name w:val="Text23"/>
            <w:enabled/>
            <w:calcOnExit w:val="0"/>
            <w:textInput/>
          </w:ffData>
        </w:fldChar>
      </w:r>
      <w:bookmarkStart w:id="2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0A2CC0" w:rsidRDefault="000A2CC0" w:rsidP="000A2CC0"/>
    <w:p w:rsidR="000A2CC0" w:rsidRDefault="000A2CC0" w:rsidP="000A2CC0">
      <w:pPr>
        <w:pStyle w:val="Numbering"/>
        <w:keepNext/>
      </w:pPr>
      <w:r>
        <w:t>Is your firm a member of FINRA?</w:t>
      </w:r>
    </w:p>
    <w:p w:rsidR="000A2CC0" w:rsidRDefault="000A2CC0" w:rsidP="000A2CC0">
      <w:pPr>
        <w:keepNext/>
      </w:pPr>
    </w:p>
    <w:p w:rsidR="000A2CC0" w:rsidRDefault="000A2CC0" w:rsidP="000A2CC0">
      <w:pPr>
        <w:tabs>
          <w:tab w:val="left" w:pos="2160"/>
        </w:tabs>
        <w:ind w:left="720"/>
      </w:pPr>
      <w:r>
        <w:fldChar w:fldCharType="begin">
          <w:ffData>
            <w:name w:val="Check1"/>
            <w:enabled/>
            <w:calcOnExit w:val="0"/>
            <w:checkBox>
              <w:sizeAuto/>
              <w:default w:val="0"/>
            </w:checkBox>
          </w:ffData>
        </w:fldChar>
      </w:r>
      <w:r>
        <w:instrText xml:space="preserve"> FORMCHECKBOX </w:instrText>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fldChar w:fldCharType="end"/>
      </w:r>
      <w:r>
        <w:t xml:space="preserve"> No</w:t>
      </w:r>
    </w:p>
    <w:p w:rsidR="000A2CC0" w:rsidRDefault="000A2CC0" w:rsidP="000A2CC0">
      <w:pPr>
        <w:ind w:left="720"/>
      </w:pPr>
    </w:p>
    <w:p w:rsidR="000A2CC0" w:rsidRDefault="000A2CC0" w:rsidP="000A2CC0">
      <w:pPr>
        <w:keepNext/>
        <w:ind w:left="720"/>
      </w:pPr>
      <w:r>
        <w:t>If no, why not?</w:t>
      </w:r>
    </w:p>
    <w:p w:rsidR="000A2CC0" w:rsidRDefault="000A2CC0" w:rsidP="000A2CC0">
      <w:pPr>
        <w:keepNext/>
        <w:ind w:left="720"/>
      </w:pPr>
    </w:p>
    <w:p w:rsidR="000A2CC0" w:rsidRDefault="000A2CC0" w:rsidP="000A2CC0">
      <w:pPr>
        <w:ind w:left="720"/>
      </w:pPr>
      <w:r>
        <w:fldChar w:fldCharType="begin">
          <w:ffData>
            <w:name w:val="Text24"/>
            <w:enabled/>
            <w:calcOnExit w:val="0"/>
            <w:textInput/>
          </w:ffData>
        </w:fldChar>
      </w:r>
      <w:bookmarkStart w:id="22"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0A2CC0" w:rsidRDefault="000A2CC0" w:rsidP="000A2CC0"/>
    <w:p w:rsidR="000A2CC0" w:rsidRDefault="000A2CC0" w:rsidP="000A2CC0">
      <w:pPr>
        <w:pStyle w:val="Numbering"/>
        <w:keepNext/>
      </w:pPr>
      <w:r>
        <w:t>Place an “X” by each regulatory agency that your firm is examined by and/or subject to its rules and regulations.</w:t>
      </w:r>
    </w:p>
    <w:p w:rsidR="000A2CC0" w:rsidRDefault="000A2CC0" w:rsidP="000A2CC0">
      <w:pPr>
        <w:keepNext/>
      </w:pPr>
    </w:p>
    <w:p w:rsidR="000A2CC0" w:rsidRDefault="000A2CC0" w:rsidP="000A2CC0">
      <w:pPr>
        <w:tabs>
          <w:tab w:val="left" w:pos="2160"/>
          <w:tab w:val="left" w:pos="2880"/>
          <w:tab w:val="left" w:pos="4320"/>
        </w:tabs>
        <w:ind w:left="720"/>
        <w:rPr>
          <w:u w:val="single"/>
        </w:rPr>
      </w:pPr>
      <w:r>
        <w:fldChar w:fldCharType="begin">
          <w:ffData>
            <w:name w:val="Check4"/>
            <w:enabled/>
            <w:calcOnExit w:val="0"/>
            <w:checkBox>
              <w:sizeAuto/>
              <w:default w:val="0"/>
            </w:checkBox>
          </w:ffData>
        </w:fldChar>
      </w:r>
      <w:bookmarkStart w:id="23" w:name="Check4"/>
      <w:r>
        <w:instrText xml:space="preserve"> FORMCHECKBOX </w:instrText>
      </w:r>
      <w:r>
        <w:fldChar w:fldCharType="end"/>
      </w:r>
      <w:bookmarkEnd w:id="23"/>
      <w:r>
        <w:t xml:space="preserve"> FDIC</w:t>
      </w:r>
      <w:r>
        <w:tab/>
      </w:r>
      <w:r>
        <w:fldChar w:fldCharType="begin">
          <w:ffData>
            <w:name w:val="Check5"/>
            <w:enabled/>
            <w:calcOnExit w:val="0"/>
            <w:checkBox>
              <w:sizeAuto/>
              <w:default w:val="0"/>
            </w:checkBox>
          </w:ffData>
        </w:fldChar>
      </w:r>
      <w:bookmarkStart w:id="24" w:name="Check5"/>
      <w:r>
        <w:instrText xml:space="preserve"> FORMCHECKBOX </w:instrText>
      </w:r>
      <w:r>
        <w:fldChar w:fldCharType="end"/>
      </w:r>
      <w:bookmarkEnd w:id="24"/>
      <w:r>
        <w:t xml:space="preserve"> SEC</w:t>
      </w:r>
    </w:p>
    <w:p w:rsidR="000A2CC0" w:rsidRDefault="000A2CC0" w:rsidP="000A2CC0">
      <w:pPr>
        <w:tabs>
          <w:tab w:val="right" w:pos="9360"/>
        </w:tabs>
        <w:ind w:left="720"/>
        <w:rPr>
          <w:u w:val="single"/>
        </w:rPr>
      </w:pPr>
      <w:r>
        <w:fldChar w:fldCharType="begin">
          <w:ffData>
            <w:name w:val="Check6"/>
            <w:enabled/>
            <w:calcOnExit w:val="0"/>
            <w:checkBox>
              <w:sizeAuto/>
              <w:default w:val="0"/>
            </w:checkBox>
          </w:ffData>
        </w:fldChar>
      </w:r>
      <w:bookmarkStart w:id="25" w:name="Check6"/>
      <w:r>
        <w:instrText xml:space="preserve"> FORMCHECKBOX </w:instrText>
      </w:r>
      <w:r>
        <w:fldChar w:fldCharType="end"/>
      </w:r>
      <w:bookmarkEnd w:id="25"/>
      <w:r>
        <w:t xml:space="preserve"> Comptroller of the Currency</w:t>
      </w:r>
    </w:p>
    <w:p w:rsidR="000A2CC0" w:rsidRDefault="000A2CC0" w:rsidP="000A2CC0">
      <w:pPr>
        <w:tabs>
          <w:tab w:val="right" w:pos="9360"/>
        </w:tabs>
        <w:ind w:left="720"/>
        <w:rPr>
          <w:u w:val="single"/>
        </w:rPr>
      </w:pPr>
      <w:r>
        <w:fldChar w:fldCharType="begin">
          <w:ffData>
            <w:name w:val="Check7"/>
            <w:enabled/>
            <w:calcOnExit w:val="0"/>
            <w:checkBox>
              <w:sizeAuto/>
              <w:default w:val="0"/>
            </w:checkBox>
          </w:ffData>
        </w:fldChar>
      </w:r>
      <w:bookmarkStart w:id="26" w:name="Check7"/>
      <w:r>
        <w:instrText xml:space="preserve"> FORMCHECKBOX </w:instrText>
      </w:r>
      <w:r>
        <w:fldChar w:fldCharType="end"/>
      </w:r>
      <w:bookmarkEnd w:id="26"/>
      <w:r>
        <w:t xml:space="preserve"> Federal Reserve System</w:t>
      </w:r>
    </w:p>
    <w:p w:rsidR="000A2CC0" w:rsidRDefault="000A2CC0" w:rsidP="000A2CC0">
      <w:pPr>
        <w:tabs>
          <w:tab w:val="right" w:pos="9360"/>
        </w:tabs>
        <w:ind w:left="720"/>
        <w:rPr>
          <w:u w:val="single"/>
        </w:rPr>
      </w:pPr>
      <w:r>
        <w:fldChar w:fldCharType="begin">
          <w:ffData>
            <w:name w:val="Check8"/>
            <w:enabled/>
            <w:calcOnExit w:val="0"/>
            <w:checkBox>
              <w:sizeAuto/>
              <w:default w:val="0"/>
            </w:checkBox>
          </w:ffData>
        </w:fldChar>
      </w:r>
      <w:bookmarkStart w:id="27" w:name="Check8"/>
      <w:r>
        <w:instrText xml:space="preserve"> FORMCHECKBOX </w:instrText>
      </w:r>
      <w:r>
        <w:fldChar w:fldCharType="end"/>
      </w:r>
      <w:bookmarkEnd w:id="27"/>
      <w:r>
        <w:t xml:space="preserve"> Other (example: state regulatory agency): </w:t>
      </w:r>
      <w:r>
        <w:fldChar w:fldCharType="begin">
          <w:ffData>
            <w:name w:val="Text25"/>
            <w:enabled/>
            <w:calcOnExit w:val="0"/>
            <w:textInput/>
          </w:ffData>
        </w:fldChar>
      </w:r>
      <w:bookmarkStart w:id="28"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0A2CC0" w:rsidRDefault="000A2CC0" w:rsidP="000A2CC0">
      <w:pPr>
        <w:tabs>
          <w:tab w:val="right" w:pos="9360"/>
        </w:tabs>
        <w:ind w:left="720"/>
      </w:pPr>
    </w:p>
    <w:p w:rsidR="000A2CC0" w:rsidRDefault="000A2CC0" w:rsidP="000A2CC0">
      <w:pPr>
        <w:keepNext/>
        <w:tabs>
          <w:tab w:val="right" w:pos="9360"/>
        </w:tabs>
        <w:ind w:left="720"/>
      </w:pPr>
      <w:r>
        <w:t>Multistate firms note: It is not necessary to include regulatory agencies that do not have jurisdiction over your firm’s activities in the Wisconsin.</w:t>
      </w:r>
    </w:p>
    <w:p w:rsidR="000A2CC0" w:rsidRDefault="000A2CC0" w:rsidP="000A2CC0">
      <w:pPr>
        <w:keepNext/>
        <w:tabs>
          <w:tab w:val="right" w:pos="9360"/>
        </w:tabs>
        <w:ind w:left="720"/>
      </w:pPr>
    </w:p>
    <w:p w:rsidR="000A2CC0" w:rsidRDefault="000A2CC0" w:rsidP="000A2CC0">
      <w:pPr>
        <w:tabs>
          <w:tab w:val="right" w:pos="9360"/>
        </w:tabs>
        <w:ind w:left="720"/>
      </w:pPr>
      <w:r>
        <w:fldChar w:fldCharType="begin">
          <w:ffData>
            <w:name w:val="Text26"/>
            <w:enabled/>
            <w:calcOnExit w:val="0"/>
            <w:textInput/>
          </w:ffData>
        </w:fldChar>
      </w:r>
      <w:bookmarkStart w:id="29"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0A2CC0" w:rsidRDefault="000A2CC0" w:rsidP="000A2CC0"/>
    <w:p w:rsidR="000A2CC0" w:rsidRDefault="000A2CC0" w:rsidP="000A2CC0">
      <w:pPr>
        <w:pStyle w:val="Numbering"/>
        <w:keepNext/>
      </w:pPr>
      <w:r>
        <w:lastRenderedPageBreak/>
        <w:t>Have you obtained all required licenses to operate as a broker-dealer in the state of Wisconsin?</w:t>
      </w:r>
    </w:p>
    <w:p w:rsidR="000A2CC0" w:rsidRDefault="000A2CC0" w:rsidP="000A2CC0">
      <w:pPr>
        <w:keepNext/>
      </w:pPr>
    </w:p>
    <w:p w:rsidR="000A2CC0" w:rsidRDefault="000A2CC0" w:rsidP="000A2CC0">
      <w:pPr>
        <w:tabs>
          <w:tab w:val="left" w:pos="2160"/>
        </w:tabs>
        <w:ind w:left="720"/>
      </w:pPr>
      <w:r>
        <w:fldChar w:fldCharType="begin">
          <w:ffData>
            <w:name w:val="Check1"/>
            <w:enabled/>
            <w:calcOnExit w:val="0"/>
            <w:checkBox>
              <w:sizeAuto/>
              <w:default w:val="0"/>
            </w:checkBox>
          </w:ffData>
        </w:fldChar>
      </w:r>
      <w:r>
        <w:instrText xml:space="preserve"> FORMCHECKBOX </w:instrText>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fldChar w:fldCharType="end"/>
      </w:r>
      <w:r>
        <w:t xml:space="preserve"> No</w:t>
      </w:r>
    </w:p>
    <w:p w:rsidR="000A2CC0" w:rsidRDefault="000A2CC0" w:rsidP="000A2CC0"/>
    <w:p w:rsidR="000A2CC0" w:rsidRDefault="000A2CC0" w:rsidP="000A2CC0">
      <w:pPr>
        <w:pStyle w:val="Numbering"/>
        <w:keepNext/>
      </w:pPr>
      <w:r>
        <w:t>Place an “X” in the space next to each of the instruments set forth below in which you make an active market (both buy and sell).</w:t>
      </w:r>
    </w:p>
    <w:p w:rsidR="000A2CC0" w:rsidRDefault="000A2CC0" w:rsidP="000A2CC0">
      <w:pPr>
        <w:keepNext/>
      </w:pPr>
    </w:p>
    <w:p w:rsidR="000A2CC0" w:rsidRDefault="000A2CC0" w:rsidP="000A2CC0">
      <w:pPr>
        <w:keepNext/>
        <w:ind w:left="720"/>
      </w:pPr>
      <w:r>
        <w:fldChar w:fldCharType="begin">
          <w:ffData>
            <w:name w:val="Check3"/>
            <w:enabled/>
            <w:calcOnExit w:val="0"/>
            <w:checkBox>
              <w:sizeAuto/>
              <w:default w:val="0"/>
            </w:checkBox>
          </w:ffData>
        </w:fldChar>
      </w:r>
      <w:bookmarkStart w:id="30" w:name="Check3"/>
      <w:r>
        <w:instrText xml:space="preserve"> FORMCHECKBOX </w:instrText>
      </w:r>
      <w:r>
        <w:fldChar w:fldCharType="end"/>
      </w:r>
      <w:bookmarkEnd w:id="30"/>
      <w:r>
        <w:t xml:space="preserve"> T Bills</w:t>
      </w:r>
    </w:p>
    <w:p w:rsidR="000A2CC0" w:rsidRDefault="000A2CC0" w:rsidP="000A2CC0">
      <w:pPr>
        <w:keepNext/>
        <w:ind w:left="720"/>
      </w:pPr>
      <w:r>
        <w:fldChar w:fldCharType="begin">
          <w:ffData>
            <w:name w:val="Check3"/>
            <w:enabled/>
            <w:calcOnExit w:val="0"/>
            <w:checkBox>
              <w:sizeAuto/>
              <w:default w:val="0"/>
            </w:checkBox>
          </w:ffData>
        </w:fldChar>
      </w:r>
      <w:r>
        <w:instrText xml:space="preserve"> FORMCHECKBOX </w:instrText>
      </w:r>
      <w:r>
        <w:fldChar w:fldCharType="end"/>
      </w:r>
      <w:r>
        <w:t xml:space="preserve"> T Notes</w:t>
      </w:r>
    </w:p>
    <w:p w:rsidR="000A2CC0" w:rsidRDefault="000A2CC0" w:rsidP="000A2CC0">
      <w:pPr>
        <w:keepNext/>
        <w:ind w:left="720"/>
      </w:pPr>
      <w:r>
        <w:fldChar w:fldCharType="begin">
          <w:ffData>
            <w:name w:val="Check3"/>
            <w:enabled/>
            <w:calcOnExit w:val="0"/>
            <w:checkBox>
              <w:sizeAuto/>
              <w:default w:val="0"/>
            </w:checkBox>
          </w:ffData>
        </w:fldChar>
      </w:r>
      <w:r>
        <w:instrText xml:space="preserve"> FORMCHECKBOX </w:instrText>
      </w:r>
      <w:r>
        <w:fldChar w:fldCharType="end"/>
      </w:r>
      <w:r>
        <w:t xml:space="preserve"> Commercial Paper</w:t>
      </w:r>
    </w:p>
    <w:p w:rsidR="000A2CC0" w:rsidRDefault="000A2CC0" w:rsidP="000A2CC0">
      <w:pPr>
        <w:keepNext/>
        <w:ind w:left="720"/>
      </w:pPr>
      <w:r>
        <w:fldChar w:fldCharType="begin">
          <w:ffData>
            <w:name w:val="Check3"/>
            <w:enabled/>
            <w:calcOnExit w:val="0"/>
            <w:checkBox>
              <w:sizeAuto/>
              <w:default w:val="0"/>
            </w:checkBox>
          </w:ffData>
        </w:fldChar>
      </w:r>
      <w:r>
        <w:instrText xml:space="preserve"> FORMCHECKBOX </w:instrText>
      </w:r>
      <w:r>
        <w:fldChar w:fldCharType="end"/>
      </w:r>
      <w:r>
        <w:t xml:space="preserve"> CDs</w:t>
      </w:r>
    </w:p>
    <w:p w:rsidR="000A2CC0" w:rsidRDefault="000A2CC0" w:rsidP="000A2CC0">
      <w:pPr>
        <w:keepNext/>
        <w:tabs>
          <w:tab w:val="right" w:pos="9360"/>
        </w:tabs>
        <w:ind w:left="720"/>
        <w:rPr>
          <w:u w:val="single"/>
        </w:rPr>
      </w:pPr>
      <w:r>
        <w:fldChar w:fldCharType="begin">
          <w:ffData>
            <w:name w:val="Check3"/>
            <w:enabled/>
            <w:calcOnExit w:val="0"/>
            <w:checkBox>
              <w:sizeAuto/>
              <w:default w:val="0"/>
            </w:checkBox>
          </w:ffData>
        </w:fldChar>
      </w:r>
      <w:r>
        <w:instrText xml:space="preserve"> FORMCHECKBOX </w:instrText>
      </w:r>
      <w:r>
        <w:fldChar w:fldCharType="end"/>
      </w:r>
      <w:r>
        <w:t xml:space="preserve"> Other Federal Agencies (specify): </w:t>
      </w:r>
      <w:r>
        <w:fldChar w:fldCharType="begin">
          <w:ffData>
            <w:name w:val="Text27"/>
            <w:enabled/>
            <w:calcOnExit w:val="0"/>
            <w:textInput/>
          </w:ffData>
        </w:fldChar>
      </w:r>
      <w:bookmarkStart w:id="3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0A2CC0" w:rsidRDefault="000A2CC0" w:rsidP="000A2CC0">
      <w:pPr>
        <w:tabs>
          <w:tab w:val="right" w:pos="9360"/>
        </w:tabs>
        <w:ind w:left="720"/>
        <w:rPr>
          <w:i/>
        </w:rPr>
      </w:pPr>
      <w:r>
        <w:fldChar w:fldCharType="begin">
          <w:ffData>
            <w:name w:val="Check3"/>
            <w:enabled/>
            <w:calcOnExit w:val="0"/>
            <w:checkBox>
              <w:sizeAuto/>
              <w:default w:val="0"/>
            </w:checkBox>
          </w:ffData>
        </w:fldChar>
      </w:r>
      <w:r>
        <w:instrText xml:space="preserve"> FORMCHECKBOX </w:instrText>
      </w:r>
      <w:r>
        <w:fldChar w:fldCharType="end"/>
      </w:r>
      <w:r>
        <w:t xml:space="preserve"> GSEs (specify): </w:t>
      </w:r>
      <w:r>
        <w:fldChar w:fldCharType="begin">
          <w:ffData>
            <w:name w:val="Text28"/>
            <w:enabled/>
            <w:calcOnExit w:val="0"/>
            <w:textInput/>
          </w:ffData>
        </w:fldChar>
      </w:r>
      <w:bookmarkStart w:id="3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0A2CC0" w:rsidRDefault="000A2CC0" w:rsidP="000A2CC0"/>
    <w:p w:rsidR="000A2CC0" w:rsidRDefault="000A2CC0" w:rsidP="000A2CC0">
      <w:pPr>
        <w:pStyle w:val="Numbering"/>
        <w:keepNext/>
      </w:pPr>
      <w:r>
        <w:t>Does your firm specialize in any of the above instruments?</w:t>
      </w:r>
    </w:p>
    <w:p w:rsidR="000A2CC0" w:rsidRDefault="000A2CC0" w:rsidP="000A2CC0">
      <w:pPr>
        <w:pStyle w:val="Numbering"/>
        <w:keepNext/>
        <w:numPr>
          <w:ilvl w:val="0"/>
          <w:numId w:val="0"/>
        </w:numPr>
        <w:ind w:left="720"/>
      </w:pPr>
    </w:p>
    <w:p w:rsidR="000A2CC0" w:rsidRDefault="000A2CC0" w:rsidP="000A2CC0">
      <w:pPr>
        <w:tabs>
          <w:tab w:val="left" w:pos="2160"/>
        </w:tabs>
        <w:ind w:left="720"/>
      </w:pPr>
      <w:r>
        <w:fldChar w:fldCharType="begin">
          <w:ffData>
            <w:name w:val="Check1"/>
            <w:enabled/>
            <w:calcOnExit w:val="0"/>
            <w:checkBox>
              <w:sizeAuto/>
              <w:default w:val="0"/>
            </w:checkBox>
          </w:ffData>
        </w:fldChar>
      </w:r>
      <w:r>
        <w:instrText xml:space="preserve"> FORMCHECKBOX </w:instrText>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fldChar w:fldCharType="end"/>
      </w:r>
      <w:r>
        <w:t xml:space="preserve"> No</w:t>
      </w:r>
    </w:p>
    <w:p w:rsidR="000A2CC0" w:rsidRDefault="000A2CC0" w:rsidP="000A2CC0">
      <w:pPr>
        <w:pStyle w:val="Numbering"/>
        <w:numPr>
          <w:ilvl w:val="0"/>
          <w:numId w:val="0"/>
        </w:numPr>
        <w:ind w:left="720"/>
      </w:pPr>
    </w:p>
    <w:p w:rsidR="000A2CC0" w:rsidRDefault="000A2CC0" w:rsidP="000A2CC0">
      <w:pPr>
        <w:pStyle w:val="Numbering"/>
        <w:keepNext/>
        <w:numPr>
          <w:ilvl w:val="0"/>
          <w:numId w:val="0"/>
        </w:numPr>
        <w:ind w:left="720"/>
      </w:pPr>
      <w:r>
        <w:t>If so, please specify:</w:t>
      </w:r>
    </w:p>
    <w:p w:rsidR="000A2CC0" w:rsidRDefault="000A2CC0" w:rsidP="000A2CC0">
      <w:pPr>
        <w:pStyle w:val="Numbering"/>
        <w:keepNext/>
        <w:numPr>
          <w:ilvl w:val="0"/>
          <w:numId w:val="0"/>
        </w:numPr>
        <w:ind w:left="720"/>
      </w:pPr>
    </w:p>
    <w:p w:rsidR="000A2CC0" w:rsidRDefault="000A2CC0" w:rsidP="000A2CC0">
      <w:pPr>
        <w:pStyle w:val="Numbering"/>
        <w:numPr>
          <w:ilvl w:val="0"/>
          <w:numId w:val="0"/>
        </w:numPr>
        <w:ind w:left="720"/>
      </w:pPr>
      <w:r>
        <w:fldChar w:fldCharType="begin">
          <w:ffData>
            <w:name w:val="Text29"/>
            <w:enabled/>
            <w:calcOnExit w:val="0"/>
            <w:textInput/>
          </w:ffData>
        </w:fldChar>
      </w:r>
      <w:bookmarkStart w:id="3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rsidR="000A2CC0" w:rsidRDefault="000A2CC0" w:rsidP="000A2CC0"/>
    <w:p w:rsidR="000A2CC0" w:rsidRDefault="000A2CC0" w:rsidP="000A2CC0">
      <w:pPr>
        <w:pStyle w:val="Numbering"/>
        <w:keepNext/>
      </w:pPr>
      <w:r>
        <w:t>What was your firm’s total $ volume in U.S. Government and agency securities trading last year?</w:t>
      </w:r>
    </w:p>
    <w:p w:rsidR="000A2CC0" w:rsidRDefault="000A2CC0" w:rsidP="000A2CC0">
      <w:pPr>
        <w:pStyle w:val="Numbering"/>
        <w:keepNext/>
        <w:numPr>
          <w:ilvl w:val="0"/>
          <w:numId w:val="0"/>
        </w:numPr>
        <w:ind w:left="720"/>
      </w:pPr>
    </w:p>
    <w:p w:rsidR="000A2CC0" w:rsidRDefault="000A2CC0" w:rsidP="000A2CC0">
      <w:pPr>
        <w:pStyle w:val="Numbering"/>
        <w:numPr>
          <w:ilvl w:val="0"/>
          <w:numId w:val="0"/>
        </w:numPr>
        <w:ind w:left="720"/>
      </w:pPr>
      <w:r>
        <w:fldChar w:fldCharType="begin">
          <w:ffData>
            <w:name w:val="Text30"/>
            <w:enabled/>
            <w:calcOnExit w:val="0"/>
            <w:textInput/>
          </w:ffData>
        </w:fldChar>
      </w:r>
      <w:bookmarkStart w:id="3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0A2CC0" w:rsidRDefault="000A2CC0" w:rsidP="000A2CC0"/>
    <w:p w:rsidR="000A2CC0" w:rsidRDefault="000A2CC0" w:rsidP="000A2CC0">
      <w:pPr>
        <w:keepNext/>
        <w:ind w:left="720"/>
      </w:pPr>
      <w:r>
        <w:t>Regional Office?</w:t>
      </w:r>
    </w:p>
    <w:p w:rsidR="000A2CC0" w:rsidRDefault="000A2CC0" w:rsidP="000A2CC0">
      <w:pPr>
        <w:keepNext/>
        <w:ind w:left="720"/>
      </w:pPr>
    </w:p>
    <w:p w:rsidR="000A2CC0" w:rsidRDefault="000A2CC0" w:rsidP="000A2CC0">
      <w:pPr>
        <w:ind w:left="720"/>
        <w:rPr>
          <w:u w:val="single"/>
        </w:rPr>
      </w:pPr>
      <w:r>
        <w:fldChar w:fldCharType="begin">
          <w:ffData>
            <w:name w:val="Text31"/>
            <w:enabled/>
            <w:calcOnExit w:val="0"/>
            <w:textInput/>
          </w:ffData>
        </w:fldChar>
      </w:r>
      <w:bookmarkStart w:id="3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rsidR="000A2CC0" w:rsidRDefault="000A2CC0" w:rsidP="000A2CC0"/>
    <w:p w:rsidR="000A2CC0" w:rsidRDefault="000A2CC0" w:rsidP="000A2CC0">
      <w:pPr>
        <w:pStyle w:val="Numbering"/>
        <w:keepNext/>
      </w:pPr>
      <w:r>
        <w:t>Are you a primary dealer as recognized by the Federal Reserve Bank?</w:t>
      </w:r>
    </w:p>
    <w:p w:rsidR="000A2CC0" w:rsidRDefault="000A2CC0" w:rsidP="000A2CC0">
      <w:pPr>
        <w:keepNext/>
      </w:pPr>
    </w:p>
    <w:p w:rsidR="000A2CC0" w:rsidRDefault="000A2CC0" w:rsidP="000A2CC0">
      <w:pPr>
        <w:tabs>
          <w:tab w:val="left" w:pos="2160"/>
        </w:tabs>
        <w:ind w:left="720"/>
      </w:pPr>
      <w:r>
        <w:fldChar w:fldCharType="begin">
          <w:ffData>
            <w:name w:val="Check1"/>
            <w:enabled/>
            <w:calcOnExit w:val="0"/>
            <w:checkBox>
              <w:sizeAuto/>
              <w:default w:val="0"/>
            </w:checkBox>
          </w:ffData>
        </w:fldChar>
      </w:r>
      <w:r>
        <w:instrText xml:space="preserve"> FORMCHECKBOX </w:instrText>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fldChar w:fldCharType="end"/>
      </w:r>
      <w:r>
        <w:t xml:space="preserve"> No</w:t>
      </w:r>
    </w:p>
    <w:p w:rsidR="000A2CC0" w:rsidRDefault="000A2CC0" w:rsidP="000A2CC0"/>
    <w:p w:rsidR="000A2CC0" w:rsidRDefault="000A2CC0" w:rsidP="000A2CC0">
      <w:pPr>
        <w:pStyle w:val="Numbering"/>
        <w:keepNext/>
      </w:pPr>
      <w:r>
        <w:t>Are you a non-primary dealer qualified under U.S. Securities and Exchange Commission Rule 15c3-1 and the Uniform New Capital Rule?</w:t>
      </w:r>
    </w:p>
    <w:p w:rsidR="000A2CC0" w:rsidRDefault="000A2CC0" w:rsidP="000A2CC0">
      <w:pPr>
        <w:keepNext/>
      </w:pPr>
    </w:p>
    <w:p w:rsidR="000A2CC0" w:rsidRDefault="000A2CC0" w:rsidP="000A2CC0">
      <w:pPr>
        <w:tabs>
          <w:tab w:val="left" w:pos="2160"/>
        </w:tabs>
        <w:ind w:left="720"/>
      </w:pPr>
      <w:r>
        <w:fldChar w:fldCharType="begin">
          <w:ffData>
            <w:name w:val="Check1"/>
            <w:enabled/>
            <w:calcOnExit w:val="0"/>
            <w:checkBox>
              <w:sizeAuto/>
              <w:default w:val="0"/>
            </w:checkBox>
          </w:ffData>
        </w:fldChar>
      </w:r>
      <w:r>
        <w:instrText xml:space="preserve"> FORMCHECKBOX </w:instrText>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fldChar w:fldCharType="end"/>
      </w:r>
      <w:r>
        <w:t xml:space="preserve"> No</w:t>
      </w:r>
    </w:p>
    <w:p w:rsidR="000A2CC0" w:rsidRDefault="000A2CC0" w:rsidP="000A2CC0"/>
    <w:p w:rsidR="000A2CC0" w:rsidRDefault="000A2CC0" w:rsidP="000A2CC0">
      <w:pPr>
        <w:pStyle w:val="Numbering"/>
        <w:keepNext/>
      </w:pPr>
      <w:r>
        <w:t>How many and what percentage of your firm-wide U.S. Government and agency securities transactions failed:</w:t>
      </w:r>
    </w:p>
    <w:p w:rsidR="000A2CC0" w:rsidRDefault="000A2CC0" w:rsidP="000A2CC0">
      <w:pPr>
        <w:keepNext/>
      </w:pPr>
    </w:p>
    <w:p w:rsidR="000A2CC0" w:rsidRDefault="000A2CC0" w:rsidP="000A2CC0">
      <w:pPr>
        <w:keepNext/>
        <w:ind w:left="720"/>
      </w:pPr>
      <w:r>
        <w:t>Last month?</w:t>
      </w:r>
    </w:p>
    <w:p w:rsidR="000A2CC0" w:rsidRDefault="000A2CC0" w:rsidP="000A2CC0">
      <w:pPr>
        <w:keepNext/>
        <w:ind w:left="720"/>
      </w:pPr>
    </w:p>
    <w:p w:rsidR="000A2CC0" w:rsidRDefault="000A2CC0" w:rsidP="000A2CC0">
      <w:pPr>
        <w:keepNext/>
        <w:ind w:left="720"/>
      </w:pPr>
      <w:r>
        <w:fldChar w:fldCharType="begin">
          <w:ffData>
            <w:name w:val="Text32"/>
            <w:enabled/>
            <w:calcOnExit w:val="0"/>
            <w:textInput/>
          </w:ffData>
        </w:fldChar>
      </w:r>
      <w:bookmarkStart w:id="3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rsidR="000A2CC0" w:rsidRDefault="000A2CC0" w:rsidP="000A2CC0">
      <w:pPr>
        <w:keepNext/>
        <w:ind w:left="720"/>
        <w:rPr>
          <w:u w:val="single"/>
        </w:rPr>
      </w:pPr>
      <w:r>
        <w:t xml:space="preserve"> </w:t>
      </w:r>
    </w:p>
    <w:p w:rsidR="000A2CC0" w:rsidRDefault="000A2CC0" w:rsidP="000A2CC0">
      <w:pPr>
        <w:keepNext/>
        <w:ind w:left="720"/>
      </w:pPr>
      <w:r>
        <w:t>Last year?</w:t>
      </w:r>
    </w:p>
    <w:p w:rsidR="000A2CC0" w:rsidRDefault="000A2CC0" w:rsidP="000A2CC0">
      <w:pPr>
        <w:keepNext/>
        <w:ind w:left="720"/>
      </w:pPr>
    </w:p>
    <w:p w:rsidR="000A2CC0" w:rsidRDefault="000A2CC0" w:rsidP="000A2CC0">
      <w:pPr>
        <w:ind w:left="720"/>
        <w:rPr>
          <w:u w:val="single"/>
        </w:rPr>
      </w:pPr>
      <w:r>
        <w:fldChar w:fldCharType="begin">
          <w:ffData>
            <w:name w:val="Text33"/>
            <w:enabled/>
            <w:calcOnExit w:val="0"/>
            <w:textInput/>
          </w:ffData>
        </w:fldChar>
      </w:r>
      <w:bookmarkStart w:id="3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t xml:space="preserve"> </w:t>
      </w:r>
    </w:p>
    <w:p w:rsidR="000A2CC0" w:rsidRDefault="000A2CC0" w:rsidP="000A2CC0"/>
    <w:p w:rsidR="000A2CC0" w:rsidRDefault="000A2CC0" w:rsidP="000A2CC0">
      <w:pPr>
        <w:pStyle w:val="Numbering"/>
      </w:pPr>
      <w:r>
        <w:lastRenderedPageBreak/>
        <w:t xml:space="preserve">Please provide the firm’s most recent audited financial statement. If you are representing a parent corporation or a subsidiary of another corporation, furnish audited financials of your corporate parent as well as of your subsidiary. (If available in digital form, this information can be e-mailed to </w:t>
      </w:r>
      <w:hyperlink r:id="rId10" w:history="1">
        <w:r>
          <w:rPr>
            <w:rStyle w:val="Hyperlink"/>
          </w:rPr>
          <w:t>treasurer@cityofmadison.com</w:t>
        </w:r>
      </w:hyperlink>
      <w:r>
        <w:t>. If hard copy, mail to City Treasurer, 210 Martin Luther King, Jr. Blvd., Room 107, Madison, WI  53703.)</w:t>
      </w:r>
    </w:p>
    <w:p w:rsidR="000A2CC0" w:rsidRDefault="000A2CC0" w:rsidP="000A2CC0"/>
    <w:p w:rsidR="000A2CC0" w:rsidRDefault="000A2CC0" w:rsidP="000A2CC0">
      <w:pPr>
        <w:pStyle w:val="Numbering"/>
        <w:keepNext/>
      </w:pPr>
      <w:r>
        <w:t>Describe the precautions taken by your firm to protect the interest of the public when dealing with government agencies as investors.</w:t>
      </w:r>
    </w:p>
    <w:p w:rsidR="000A2CC0" w:rsidRDefault="000A2CC0" w:rsidP="000A2CC0">
      <w:pPr>
        <w:pStyle w:val="Numbering"/>
        <w:keepNext/>
        <w:numPr>
          <w:ilvl w:val="0"/>
          <w:numId w:val="0"/>
        </w:numPr>
        <w:ind w:left="720"/>
      </w:pPr>
    </w:p>
    <w:p w:rsidR="000A2CC0" w:rsidRDefault="000A2CC0" w:rsidP="000A2CC0">
      <w:pPr>
        <w:pStyle w:val="Numbering"/>
        <w:numPr>
          <w:ilvl w:val="0"/>
          <w:numId w:val="0"/>
        </w:numPr>
        <w:ind w:left="720"/>
      </w:pPr>
      <w:r>
        <w:fldChar w:fldCharType="begin">
          <w:ffData>
            <w:name w:val="Text35"/>
            <w:enabled/>
            <w:calcOnExit w:val="0"/>
            <w:textInput/>
          </w:ffData>
        </w:fldChar>
      </w:r>
      <w:bookmarkStart w:id="38"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rsidR="000A2CC0" w:rsidRDefault="000A2CC0" w:rsidP="000A2CC0"/>
    <w:p w:rsidR="000A2CC0" w:rsidRDefault="000A2CC0" w:rsidP="000A2CC0">
      <w:pPr>
        <w:pStyle w:val="Numbering"/>
        <w:keepNext/>
      </w:pPr>
      <w:r>
        <w:t>Is there outstanding litigation which would materially affect your financial stability?</w:t>
      </w:r>
    </w:p>
    <w:p w:rsidR="000A2CC0" w:rsidRDefault="000A2CC0" w:rsidP="000A2CC0">
      <w:pPr>
        <w:pStyle w:val="Numbering"/>
        <w:keepNext/>
        <w:numPr>
          <w:ilvl w:val="0"/>
          <w:numId w:val="0"/>
        </w:numPr>
        <w:ind w:left="720"/>
      </w:pPr>
    </w:p>
    <w:p w:rsidR="000A2CC0" w:rsidRDefault="000A2CC0" w:rsidP="000A2CC0">
      <w:pPr>
        <w:pStyle w:val="Numbering"/>
        <w:numPr>
          <w:ilvl w:val="0"/>
          <w:numId w:val="0"/>
        </w:numPr>
        <w:ind w:left="720"/>
      </w:pPr>
      <w:r>
        <w:fldChar w:fldCharType="begin">
          <w:ffData>
            <w:name w:val="Text36"/>
            <w:enabled/>
            <w:calcOnExit w:val="0"/>
            <w:textInput/>
          </w:ffData>
        </w:fldChar>
      </w:r>
      <w:bookmarkStart w:id="39"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rsidR="000A2CC0" w:rsidRDefault="000A2CC0" w:rsidP="000A2CC0"/>
    <w:p w:rsidR="000A2CC0" w:rsidRDefault="000A2CC0" w:rsidP="000A2CC0">
      <w:pPr>
        <w:pStyle w:val="Numbering"/>
      </w:pPr>
      <w:r>
        <w:t>Does your firm have any pending litigation with public-sector clients, or have you been subject to any within the last five years?</w:t>
      </w:r>
    </w:p>
    <w:p w:rsidR="000A2CC0" w:rsidRDefault="000A2CC0" w:rsidP="000A2CC0"/>
    <w:p w:rsidR="000A2CC0" w:rsidRDefault="000A2CC0" w:rsidP="000A2CC0">
      <w:pPr>
        <w:tabs>
          <w:tab w:val="left" w:pos="2160"/>
        </w:tabs>
        <w:ind w:left="720"/>
      </w:pPr>
      <w:r>
        <w:fldChar w:fldCharType="begin">
          <w:ffData>
            <w:name w:val="Check1"/>
            <w:enabled/>
            <w:calcOnExit w:val="0"/>
            <w:checkBox>
              <w:sizeAuto/>
              <w:default w:val="0"/>
            </w:checkBox>
          </w:ffData>
        </w:fldChar>
      </w:r>
      <w:r>
        <w:instrText xml:space="preserve"> FORMCHECKBOX </w:instrText>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fldChar w:fldCharType="end"/>
      </w:r>
      <w:r>
        <w:t xml:space="preserve"> No</w:t>
      </w:r>
    </w:p>
    <w:p w:rsidR="000A2CC0" w:rsidRDefault="000A2CC0" w:rsidP="000A2CC0"/>
    <w:p w:rsidR="000A2CC0" w:rsidRDefault="000A2CC0" w:rsidP="000A2CC0">
      <w:pPr>
        <w:keepNext/>
        <w:ind w:left="720"/>
      </w:pPr>
      <w:r>
        <w:t>If yes to the above question, please explain:</w:t>
      </w:r>
    </w:p>
    <w:p w:rsidR="000A2CC0" w:rsidRDefault="000A2CC0" w:rsidP="000A2CC0">
      <w:pPr>
        <w:keepNext/>
        <w:ind w:left="720"/>
      </w:pPr>
    </w:p>
    <w:p w:rsidR="000A2CC0" w:rsidRDefault="000A2CC0" w:rsidP="000A2CC0">
      <w:pPr>
        <w:ind w:left="720"/>
      </w:pPr>
      <w:r>
        <w:fldChar w:fldCharType="begin">
          <w:ffData>
            <w:name w:val="Text37"/>
            <w:enabled/>
            <w:calcOnExit w:val="0"/>
            <w:textInput/>
          </w:ffData>
        </w:fldChar>
      </w:r>
      <w:bookmarkStart w:id="4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rsidR="000A2CC0" w:rsidRDefault="000A2CC0" w:rsidP="000A2CC0"/>
    <w:p w:rsidR="000A2CC0" w:rsidRDefault="000A2CC0" w:rsidP="000A2CC0">
      <w:pPr>
        <w:pStyle w:val="Numbering"/>
        <w:keepNext/>
      </w:pPr>
      <w:r>
        <w:t>Has your firm ever been subject to a regulatory, state, or federal agency investigation for alleged improper, fraudulent, disreputable, or unfair activities related to the sale of government securities or money market instruments?</w:t>
      </w:r>
    </w:p>
    <w:p w:rsidR="000A2CC0" w:rsidRDefault="000A2CC0" w:rsidP="000A2CC0">
      <w:pPr>
        <w:keepNext/>
      </w:pPr>
    </w:p>
    <w:p w:rsidR="000A2CC0" w:rsidRDefault="000A2CC0" w:rsidP="000A2CC0">
      <w:pPr>
        <w:tabs>
          <w:tab w:val="left" w:pos="2160"/>
        </w:tabs>
        <w:ind w:left="720"/>
      </w:pPr>
      <w:r>
        <w:fldChar w:fldCharType="begin">
          <w:ffData>
            <w:name w:val="Check1"/>
            <w:enabled/>
            <w:calcOnExit w:val="0"/>
            <w:checkBox>
              <w:sizeAuto/>
              <w:default w:val="0"/>
            </w:checkBox>
          </w:ffData>
        </w:fldChar>
      </w:r>
      <w:r>
        <w:instrText xml:space="preserve"> FORMCHECKBOX </w:instrText>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fldChar w:fldCharType="end"/>
      </w:r>
      <w:r>
        <w:t xml:space="preserve"> No</w:t>
      </w:r>
    </w:p>
    <w:p w:rsidR="000A2CC0" w:rsidRDefault="000A2CC0" w:rsidP="000A2CC0"/>
    <w:p w:rsidR="000A2CC0" w:rsidRDefault="000A2CC0" w:rsidP="000A2CC0">
      <w:pPr>
        <w:pStyle w:val="Numbering"/>
        <w:keepNext/>
      </w:pPr>
      <w:r>
        <w:t>Do you provide any fixed income research and economic commentary?</w:t>
      </w:r>
    </w:p>
    <w:p w:rsidR="000A2CC0" w:rsidRDefault="000A2CC0" w:rsidP="000A2CC0">
      <w:pPr>
        <w:pStyle w:val="Numbering"/>
        <w:keepNext/>
        <w:numPr>
          <w:ilvl w:val="0"/>
          <w:numId w:val="0"/>
        </w:numPr>
        <w:ind w:left="720"/>
      </w:pPr>
    </w:p>
    <w:p w:rsidR="000A2CC0" w:rsidRDefault="000A2CC0" w:rsidP="000A2CC0">
      <w:pPr>
        <w:tabs>
          <w:tab w:val="left" w:pos="3240"/>
        </w:tabs>
        <w:ind w:left="720"/>
      </w:pPr>
      <w:r>
        <w:fldChar w:fldCharType="begin">
          <w:ffData>
            <w:name w:val="Check1"/>
            <w:enabled/>
            <w:calcOnExit w:val="0"/>
            <w:checkBox>
              <w:sizeAuto/>
              <w:default w:val="0"/>
            </w:checkBox>
          </w:ffData>
        </w:fldChar>
      </w:r>
      <w:r>
        <w:instrText xml:space="preserve"> FORMCHECKBOX </w:instrText>
      </w:r>
      <w:r>
        <w:fldChar w:fldCharType="end"/>
      </w:r>
      <w:r>
        <w:t xml:space="preserve"> Yes (attach sample)</w:t>
      </w:r>
      <w:r>
        <w:tab/>
      </w:r>
      <w:r>
        <w:fldChar w:fldCharType="begin">
          <w:ffData>
            <w:name w:val="Check2"/>
            <w:enabled/>
            <w:calcOnExit w:val="0"/>
            <w:checkBox>
              <w:sizeAuto/>
              <w:default w:val="0"/>
            </w:checkBox>
          </w:ffData>
        </w:fldChar>
      </w:r>
      <w:r>
        <w:instrText xml:space="preserve"> FORMCHECKBOX </w:instrText>
      </w:r>
      <w:r>
        <w:fldChar w:fldCharType="end"/>
      </w:r>
      <w:r>
        <w:t xml:space="preserve"> No</w:t>
      </w:r>
    </w:p>
    <w:p w:rsidR="000A2CC0" w:rsidRDefault="000A2CC0" w:rsidP="000A2CC0"/>
    <w:p w:rsidR="000A2CC0" w:rsidRDefault="000A2CC0" w:rsidP="000A2CC0">
      <w:pPr>
        <w:ind w:left="720"/>
      </w:pPr>
      <w:r>
        <w:t>(Samples can be sent as described in Question No. 17 above.)</w:t>
      </w:r>
    </w:p>
    <w:p w:rsidR="000A2CC0" w:rsidRDefault="000A2CC0" w:rsidP="000A2CC0"/>
    <w:p w:rsidR="000A2CC0" w:rsidRDefault="000A2CC0" w:rsidP="000A2CC0">
      <w:pPr>
        <w:pStyle w:val="Numbering"/>
        <w:keepNext/>
      </w:pPr>
      <w:r>
        <w:t>Describe the precautions taken by your firm to protect the interests of the public when dealing with a local public entity.</w:t>
      </w:r>
    </w:p>
    <w:p w:rsidR="000A2CC0" w:rsidRDefault="000A2CC0" w:rsidP="000A2CC0">
      <w:pPr>
        <w:pStyle w:val="Numbering"/>
        <w:keepNext/>
        <w:numPr>
          <w:ilvl w:val="0"/>
          <w:numId w:val="0"/>
        </w:numPr>
        <w:ind w:left="720"/>
      </w:pPr>
    </w:p>
    <w:p w:rsidR="000A2CC0" w:rsidRDefault="000A2CC0" w:rsidP="000A2CC0">
      <w:pPr>
        <w:pStyle w:val="Numbering"/>
        <w:numPr>
          <w:ilvl w:val="0"/>
          <w:numId w:val="0"/>
        </w:numPr>
        <w:ind w:left="720"/>
      </w:pPr>
      <w:r>
        <w:fldChar w:fldCharType="begin">
          <w:ffData>
            <w:name w:val="Text38"/>
            <w:enabled/>
            <w:calcOnExit w:val="0"/>
            <w:textInput/>
          </w:ffData>
        </w:fldChar>
      </w:r>
      <w:bookmarkStart w:id="4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rsidR="000A2CC0" w:rsidRDefault="000A2CC0" w:rsidP="000A2CC0"/>
    <w:p w:rsidR="000A2CC0" w:rsidRDefault="000A2CC0" w:rsidP="000A2CC0">
      <w:pPr>
        <w:pStyle w:val="Numbering"/>
        <w:keepNext/>
      </w:pPr>
      <w:r>
        <w:t>What reports, transaction confirmations and paper trail will we receive?</w:t>
      </w:r>
    </w:p>
    <w:p w:rsidR="000A2CC0" w:rsidRDefault="000A2CC0" w:rsidP="000A2CC0">
      <w:pPr>
        <w:pStyle w:val="Numbering"/>
        <w:keepNext/>
        <w:numPr>
          <w:ilvl w:val="0"/>
          <w:numId w:val="0"/>
        </w:numPr>
        <w:ind w:left="720"/>
      </w:pPr>
    </w:p>
    <w:p w:rsidR="000A2CC0" w:rsidRDefault="000A2CC0" w:rsidP="000A2CC0">
      <w:pPr>
        <w:pStyle w:val="Numbering"/>
        <w:numPr>
          <w:ilvl w:val="0"/>
          <w:numId w:val="0"/>
        </w:numPr>
        <w:ind w:left="720"/>
      </w:pPr>
      <w:r>
        <w:fldChar w:fldCharType="begin">
          <w:ffData>
            <w:name w:val="Text39"/>
            <w:enabled/>
            <w:calcOnExit w:val="0"/>
            <w:textInput/>
          </w:ffData>
        </w:fldChar>
      </w:r>
      <w:bookmarkStart w:id="4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rsidR="000A2CC0" w:rsidRDefault="000A2CC0" w:rsidP="000A2CC0"/>
    <w:p w:rsidR="000A2CC0" w:rsidRDefault="000A2CC0" w:rsidP="000A2CC0">
      <w:pPr>
        <w:pStyle w:val="Numbering"/>
        <w:keepNext/>
      </w:pPr>
      <w:r>
        <w:t>What portfolio information do you prefer from your clients?</w:t>
      </w:r>
    </w:p>
    <w:p w:rsidR="000A2CC0" w:rsidRDefault="000A2CC0" w:rsidP="000A2CC0">
      <w:pPr>
        <w:pStyle w:val="Numbering"/>
        <w:keepNext/>
        <w:numPr>
          <w:ilvl w:val="0"/>
          <w:numId w:val="0"/>
        </w:numPr>
        <w:ind w:left="720"/>
      </w:pPr>
    </w:p>
    <w:p w:rsidR="000A2CC0" w:rsidRDefault="000A2CC0" w:rsidP="000A2CC0">
      <w:pPr>
        <w:pStyle w:val="Numbering"/>
        <w:numPr>
          <w:ilvl w:val="0"/>
          <w:numId w:val="0"/>
        </w:numPr>
        <w:ind w:left="720"/>
      </w:pPr>
      <w:r>
        <w:fldChar w:fldCharType="begin">
          <w:ffData>
            <w:name w:val="Text40"/>
            <w:enabled/>
            <w:calcOnExit w:val="0"/>
            <w:textInput/>
          </w:ffData>
        </w:fldChar>
      </w:r>
      <w:bookmarkStart w:id="4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rsidR="000A2CC0" w:rsidRDefault="000A2CC0" w:rsidP="000A2CC0"/>
    <w:p w:rsidR="000A2CC0" w:rsidRDefault="000A2CC0" w:rsidP="000A2CC0">
      <w:pPr>
        <w:pStyle w:val="Numbering"/>
        <w:keepNext/>
      </w:pPr>
      <w:r>
        <w:lastRenderedPageBreak/>
        <w:t>Enclose a complete schedule of fees and charges for various transactions.</w:t>
      </w:r>
    </w:p>
    <w:p w:rsidR="000A2CC0" w:rsidRDefault="000A2CC0" w:rsidP="000A2CC0">
      <w:pPr>
        <w:keepNext/>
      </w:pPr>
    </w:p>
    <w:p w:rsidR="000A2CC0" w:rsidRDefault="000A2CC0" w:rsidP="000A2CC0">
      <w:pPr>
        <w:ind w:left="720"/>
      </w:pPr>
      <w:r>
        <w:t>(Samples can be sent as described in Questions No. 17 and No. 22 above.)</w:t>
      </w:r>
    </w:p>
    <w:p w:rsidR="00D419EF" w:rsidRDefault="00D419EF" w:rsidP="00115ABE"/>
    <w:p w:rsidR="004820DC" w:rsidRDefault="004820DC"/>
    <w:sectPr w:rsidR="004820DC">
      <w:headerReference w:type="default" r:id="rId11"/>
      <w:footerReference w:type="default" r:id="rId12"/>
      <w:footerReference w:type="first" r:id="rId13"/>
      <w:endnotePr>
        <w:numFmt w:val="decimal"/>
      </w:endnotePr>
      <w:type w:val="continuous"/>
      <w:pgSz w:w="12240" w:h="15840"/>
      <w:pgMar w:top="1080" w:right="1440" w:bottom="108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CC0" w:rsidRDefault="000A2CC0" w:rsidP="00D419EF">
      <w:r>
        <w:separator/>
      </w:r>
    </w:p>
  </w:endnote>
  <w:endnote w:type="continuationSeparator" w:id="0">
    <w:p w:rsidR="000A2CC0" w:rsidRDefault="000A2CC0" w:rsidP="00D4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9EF" w:rsidRDefault="00D419EF">
    <w:pPr>
      <w:pStyle w:val="Footer"/>
      <w:rPr>
        <w:sz w:val="12"/>
      </w:rPr>
    </w:pPr>
    <w:r>
      <w:rPr>
        <w:sz w:val="12"/>
      </w:rPr>
      <w:fldChar w:fldCharType="begin"/>
    </w:r>
    <w:r>
      <w:rPr>
        <w:sz w:val="12"/>
      </w:rPr>
      <w:instrText xml:space="preserve"> DATE \@ "M/d/yyyy" </w:instrText>
    </w:r>
    <w:r>
      <w:rPr>
        <w:sz w:val="12"/>
      </w:rPr>
      <w:fldChar w:fldCharType="separate"/>
    </w:r>
    <w:r w:rsidR="00202A7A">
      <w:rPr>
        <w:noProof/>
        <w:sz w:val="12"/>
      </w:rPr>
      <w:t>2/18/2020</w:t>
    </w:r>
    <w:r>
      <w:rPr>
        <w:sz w:val="12"/>
      </w:rPr>
      <w:fldChar w:fldCharType="end"/>
    </w:r>
    <w:r>
      <w:rPr>
        <w:sz w:val="12"/>
      </w:rPr>
      <w:t>-</w:t>
    </w:r>
    <w:r w:rsidR="004820DC">
      <w:rPr>
        <w:sz w:val="12"/>
      </w:rPr>
      <w:fldChar w:fldCharType="begin"/>
    </w:r>
    <w:r w:rsidR="004820DC">
      <w:rPr>
        <w:sz w:val="12"/>
      </w:rPr>
      <w:instrText xml:space="preserve"> FILENAME  </w:instrText>
    </w:r>
    <w:r w:rsidR="004820DC">
      <w:rPr>
        <w:sz w:val="12"/>
      </w:rPr>
      <w:fldChar w:fldCharType="separate"/>
    </w:r>
    <w:r w:rsidR="00202A7A">
      <w:rPr>
        <w:noProof/>
        <w:sz w:val="12"/>
      </w:rPr>
      <w:t>BrokerDealerRequest.docx</w:t>
    </w:r>
    <w:r w:rsidR="004820DC">
      <w:rPr>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9EF" w:rsidRDefault="00D419EF">
    <w:pPr>
      <w:pStyle w:val="Footer"/>
    </w:pPr>
    <w:r>
      <w:rPr>
        <w:sz w:val="12"/>
      </w:rPr>
      <w:fldChar w:fldCharType="begin"/>
    </w:r>
    <w:r>
      <w:rPr>
        <w:sz w:val="12"/>
      </w:rPr>
      <w:instrText xml:space="preserve"> DATE \@ "M/d/yyyy" </w:instrText>
    </w:r>
    <w:r>
      <w:rPr>
        <w:sz w:val="12"/>
      </w:rPr>
      <w:fldChar w:fldCharType="separate"/>
    </w:r>
    <w:r w:rsidR="00202A7A">
      <w:rPr>
        <w:noProof/>
        <w:sz w:val="12"/>
      </w:rPr>
      <w:t>2/18/2020</w:t>
    </w:r>
    <w:r>
      <w:rPr>
        <w:sz w:val="12"/>
      </w:rPr>
      <w:fldChar w:fldCharType="end"/>
    </w:r>
    <w:r>
      <w:rPr>
        <w:sz w:val="12"/>
      </w:rPr>
      <w:t>-</w:t>
    </w:r>
    <w:r w:rsidR="005418A2">
      <w:rPr>
        <w:sz w:val="12"/>
      </w:rPr>
      <w:fldChar w:fldCharType="begin"/>
    </w:r>
    <w:r w:rsidR="005418A2">
      <w:rPr>
        <w:sz w:val="12"/>
      </w:rPr>
      <w:instrText xml:space="preserve"> FILENAME  </w:instrText>
    </w:r>
    <w:r w:rsidR="005418A2">
      <w:rPr>
        <w:sz w:val="12"/>
      </w:rPr>
      <w:fldChar w:fldCharType="separate"/>
    </w:r>
    <w:r w:rsidR="00202A7A">
      <w:rPr>
        <w:noProof/>
        <w:sz w:val="12"/>
      </w:rPr>
      <w:t>BrokerDealerRequest.docx</w:t>
    </w:r>
    <w:r w:rsidR="005418A2">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CC0" w:rsidRDefault="000A2CC0" w:rsidP="00D419EF">
      <w:r>
        <w:separator/>
      </w:r>
    </w:p>
  </w:footnote>
  <w:footnote w:type="continuationSeparator" w:id="0">
    <w:p w:rsidR="000A2CC0" w:rsidRDefault="000A2CC0" w:rsidP="00D41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9EF" w:rsidRDefault="00D419EF">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02A7A">
      <w:rPr>
        <w:rStyle w:val="PageNumber"/>
        <w:noProof/>
      </w:rPr>
      <w:t>2</w:t>
    </w:r>
    <w:r>
      <w:rPr>
        <w:rStyle w:val="PageNumber"/>
      </w:rPr>
      <w:fldChar w:fldCharType="end"/>
    </w:r>
  </w:p>
  <w:p w:rsidR="00D419EF" w:rsidRDefault="00D41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151BF"/>
    <w:multiLevelType w:val="hybridMultilevel"/>
    <w:tmpl w:val="4906D578"/>
    <w:lvl w:ilvl="0" w:tplc="07A807A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ttachedTemplate r:id="rId1"/>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CC0"/>
    <w:rsid w:val="00044222"/>
    <w:rsid w:val="000A2CC0"/>
    <w:rsid w:val="000E72BC"/>
    <w:rsid w:val="00115ABE"/>
    <w:rsid w:val="00116FB2"/>
    <w:rsid w:val="001C0460"/>
    <w:rsid w:val="001C3024"/>
    <w:rsid w:val="001E32F1"/>
    <w:rsid w:val="00202A7A"/>
    <w:rsid w:val="00205D1F"/>
    <w:rsid w:val="0029297A"/>
    <w:rsid w:val="002F6FA0"/>
    <w:rsid w:val="003419C5"/>
    <w:rsid w:val="0034400F"/>
    <w:rsid w:val="003735A5"/>
    <w:rsid w:val="00375FA1"/>
    <w:rsid w:val="00430FB6"/>
    <w:rsid w:val="004564CA"/>
    <w:rsid w:val="00474858"/>
    <w:rsid w:val="004820DC"/>
    <w:rsid w:val="004B60D4"/>
    <w:rsid w:val="004F63CC"/>
    <w:rsid w:val="005418A2"/>
    <w:rsid w:val="00565420"/>
    <w:rsid w:val="00595272"/>
    <w:rsid w:val="00616085"/>
    <w:rsid w:val="00665239"/>
    <w:rsid w:val="00674A9F"/>
    <w:rsid w:val="006E7C95"/>
    <w:rsid w:val="0075556A"/>
    <w:rsid w:val="00821361"/>
    <w:rsid w:val="008F3465"/>
    <w:rsid w:val="00A11174"/>
    <w:rsid w:val="00A378EB"/>
    <w:rsid w:val="00B115A1"/>
    <w:rsid w:val="00B4076A"/>
    <w:rsid w:val="00B7120C"/>
    <w:rsid w:val="00B84B08"/>
    <w:rsid w:val="00BE2DD4"/>
    <w:rsid w:val="00C16EE9"/>
    <w:rsid w:val="00C60812"/>
    <w:rsid w:val="00C9798D"/>
    <w:rsid w:val="00D20E99"/>
    <w:rsid w:val="00D34B1E"/>
    <w:rsid w:val="00D41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09B30"/>
  <w15:chartTrackingRefBased/>
  <w15:docId w15:val="{4F83EC53-4308-43EA-9CCB-5CCB5042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8EB"/>
    <w:pPr>
      <w:jc w:val="both"/>
    </w:pPr>
    <w:rPr>
      <w:rFonts w:asciiTheme="minorHAnsi" w:hAnsiTheme="minorHAnsi"/>
      <w:snapToGrid w:val="0"/>
      <w:sz w:val="22"/>
    </w:rPr>
  </w:style>
  <w:style w:type="paragraph" w:styleId="Heading1">
    <w:name w:val="heading 1"/>
    <w:basedOn w:val="Normal"/>
    <w:next w:val="Normal"/>
    <w:qFormat/>
    <w:rsid w:val="006E7C95"/>
    <w:pPr>
      <w:keepNext/>
      <w:spacing w:after="240"/>
      <w:jc w:val="center"/>
      <w:outlineLvl w:val="0"/>
    </w:pPr>
    <w:rPr>
      <w:rFonts w:cs="Arial"/>
      <w:b/>
      <w:bCs/>
      <w:kern w:val="32"/>
      <w:sz w:val="32"/>
      <w:szCs w:val="32"/>
    </w:rPr>
  </w:style>
  <w:style w:type="paragraph" w:styleId="Heading2">
    <w:name w:val="heading 2"/>
    <w:basedOn w:val="Normal"/>
    <w:next w:val="Normal"/>
    <w:qFormat/>
    <w:rsid w:val="00B84B08"/>
    <w:pPr>
      <w:keepNext/>
      <w:outlineLvl w:val="1"/>
    </w:pPr>
    <w:rPr>
      <w:rFonts w:cs="Arial"/>
      <w:b/>
      <w:bCs/>
      <w:sz w:val="28"/>
      <w:szCs w:val="28"/>
    </w:rPr>
  </w:style>
  <w:style w:type="paragraph" w:styleId="Heading3">
    <w:name w:val="heading 3"/>
    <w:basedOn w:val="Normal"/>
    <w:next w:val="Normal"/>
    <w:qFormat/>
    <w:rsid w:val="000A2CC0"/>
    <w:pPr>
      <w:keepNext/>
      <w:pBdr>
        <w:bottom w:val="single" w:sz="4" w:space="1" w:color="auto"/>
      </w:pBdr>
      <w:spacing w:after="24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sid w:val="001C3024"/>
    <w:rPr>
      <w:color w:val="065D8C" w:themeColor="text2"/>
      <w:u w:val="single"/>
    </w:rPr>
  </w:style>
  <w:style w:type="paragraph" w:styleId="BalloonText">
    <w:name w:val="Balloon Text"/>
    <w:basedOn w:val="Normal"/>
    <w:link w:val="BalloonTextChar"/>
    <w:uiPriority w:val="99"/>
    <w:semiHidden/>
    <w:unhideWhenUsed/>
    <w:rsid w:val="00116FB2"/>
    <w:rPr>
      <w:rFonts w:ascii="Tahoma" w:hAnsi="Tahoma" w:cs="Tahoma"/>
      <w:sz w:val="16"/>
      <w:szCs w:val="16"/>
    </w:rPr>
  </w:style>
  <w:style w:type="character" w:customStyle="1" w:styleId="BalloonTextChar">
    <w:name w:val="Balloon Text Char"/>
    <w:link w:val="BalloonText"/>
    <w:uiPriority w:val="99"/>
    <w:semiHidden/>
    <w:rsid w:val="00116FB2"/>
    <w:rPr>
      <w:rFonts w:ascii="Tahoma" w:hAnsi="Tahoma" w:cs="Tahoma"/>
      <w:snapToGrid w:val="0"/>
      <w:sz w:val="16"/>
      <w:szCs w:val="16"/>
    </w:rPr>
  </w:style>
  <w:style w:type="paragraph" w:customStyle="1" w:styleId="DepartmentorDivisionHead">
    <w:name w:val="Department or Division Head"/>
    <w:basedOn w:val="Normal"/>
    <w:link w:val="DepartmentorDivisionHeadChar"/>
    <w:uiPriority w:val="1"/>
    <w:qFormat/>
    <w:rsid w:val="00C9798D"/>
    <w:pPr>
      <w:spacing w:after="40"/>
    </w:pPr>
    <w:rPr>
      <w:sz w:val="18"/>
    </w:rPr>
  </w:style>
  <w:style w:type="paragraph" w:customStyle="1" w:styleId="StreetAddressPhoneEmailWebsite">
    <w:name w:val="Street Address Phone Email Website"/>
    <w:basedOn w:val="Normal"/>
    <w:link w:val="StreetAddressPhoneEmailWebsiteChar"/>
    <w:uiPriority w:val="1"/>
    <w:qFormat/>
    <w:rsid w:val="00C9798D"/>
    <w:rPr>
      <w:sz w:val="16"/>
    </w:rPr>
  </w:style>
  <w:style w:type="character" w:customStyle="1" w:styleId="DepartmentorDivisionHeadChar">
    <w:name w:val="Department or Division Head Char"/>
    <w:basedOn w:val="DefaultParagraphFont"/>
    <w:link w:val="DepartmentorDivisionHead"/>
    <w:uiPriority w:val="1"/>
    <w:rsid w:val="00C9798D"/>
    <w:rPr>
      <w:rFonts w:asciiTheme="minorHAnsi" w:hAnsiTheme="minorHAnsi"/>
      <w:snapToGrid w:val="0"/>
      <w:sz w:val="18"/>
    </w:rPr>
  </w:style>
  <w:style w:type="character" w:customStyle="1" w:styleId="StreetAddressPhoneEmailWebsiteChar">
    <w:name w:val="Street Address Phone Email Website Char"/>
    <w:basedOn w:val="DepartmentorDivisionHeadChar"/>
    <w:link w:val="StreetAddressPhoneEmailWebsite"/>
    <w:uiPriority w:val="1"/>
    <w:rsid w:val="00C9798D"/>
    <w:rPr>
      <w:rFonts w:asciiTheme="minorHAnsi" w:hAnsiTheme="minorHAnsi"/>
      <w:snapToGrid w:val="0"/>
      <w:sz w:val="16"/>
    </w:rPr>
  </w:style>
  <w:style w:type="paragraph" w:customStyle="1" w:styleId="Numbering">
    <w:name w:val="Numbering"/>
    <w:basedOn w:val="Normal"/>
    <w:qFormat/>
    <w:rsid w:val="000A2CC0"/>
    <w:pPr>
      <w:numPr>
        <w:numId w:val="1"/>
      </w:numPr>
      <w:ind w:hanging="720"/>
    </w:pPr>
    <w:rPr>
      <w:bCs/>
      <w:snapToGrid/>
      <w:color w:val="000000"/>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nance@cityofmadison.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reasurer@cityofmadison.com" TargetMode="External"/><Relationship Id="rId4" Type="http://schemas.openxmlformats.org/officeDocument/2006/relationships/webSettings" Target="webSettings.xml"/><Relationship Id="rId9" Type="http://schemas.openxmlformats.org/officeDocument/2006/relationships/hyperlink" Target="https://www.cityofmadison.com/financ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Fndocs\GRAPHS\CityLogo\letterhead\Letter-Finance.dotx" TargetMode="External"/></Relationships>
</file>

<file path=word/theme/theme1.xml><?xml version="1.0" encoding="utf-8"?>
<a:theme xmlns:a="http://schemas.openxmlformats.org/drawingml/2006/main" name="Office Theme">
  <a:themeElements>
    <a:clrScheme name="Custom 1">
      <a:dk1>
        <a:srgbClr val="222222"/>
      </a:dk1>
      <a:lt1>
        <a:sysClr val="window" lastClr="FFFFFF"/>
      </a:lt1>
      <a:dk2>
        <a:srgbClr val="065D8C"/>
      </a:dk2>
      <a:lt2>
        <a:srgbClr val="F5F5F5"/>
      </a:lt2>
      <a:accent1>
        <a:srgbClr val="03626B"/>
      </a:accent1>
      <a:accent2>
        <a:srgbClr val="D05319"/>
      </a:accent2>
      <a:accent3>
        <a:srgbClr val="84036C"/>
      </a:accent3>
      <a:accent4>
        <a:srgbClr val="ECA120"/>
      </a:accent4>
      <a:accent5>
        <a:srgbClr val="AC1D2C"/>
      </a:accent5>
      <a:accent6>
        <a:srgbClr val="00662F"/>
      </a:accent6>
      <a:hlink>
        <a:srgbClr val="065D8C"/>
      </a:hlink>
      <a:folHlink>
        <a:srgbClr val="84036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Letter-Finance.dotx</Template>
  <TotalTime>5</TotalTime>
  <Pages>6</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Office of the Mayor</vt:lpstr>
    </vt:vector>
  </TitlesOfParts>
  <Company>City of Madison</Company>
  <LinksUpToDate>false</LinksUpToDate>
  <CharactersWithSpaces>8686</CharactersWithSpaces>
  <SharedDoc>false</SharedDoc>
  <HLinks>
    <vt:vector size="12" baseType="variant">
      <vt:variant>
        <vt:i4>2097272</vt:i4>
      </vt:variant>
      <vt:variant>
        <vt:i4>3</vt:i4>
      </vt:variant>
      <vt:variant>
        <vt:i4>0</vt:i4>
      </vt:variant>
      <vt:variant>
        <vt:i4>5</vt:i4>
      </vt:variant>
      <vt:variant>
        <vt:lpwstr>http://www.cityofmadison.com/information-technology</vt:lpwstr>
      </vt:variant>
      <vt:variant>
        <vt:lpwstr/>
      </vt:variant>
      <vt:variant>
        <vt:i4>1769521</vt:i4>
      </vt:variant>
      <vt:variant>
        <vt:i4>0</vt:i4>
      </vt:variant>
      <vt:variant>
        <vt:i4>0</vt:i4>
      </vt:variant>
      <vt:variant>
        <vt:i4>5</vt:i4>
      </vt:variant>
      <vt:variant>
        <vt:lpwstr>mailto:it@cityofmadison.com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Mayor</dc:title>
  <dc:subject/>
  <dc:creator>Document Services</dc:creator>
  <cp:keywords/>
  <cp:lastModifiedBy>Document Services</cp:lastModifiedBy>
  <cp:revision>2</cp:revision>
  <cp:lastPrinted>2019-08-07T11:58:00Z</cp:lastPrinted>
  <dcterms:created xsi:type="dcterms:W3CDTF">2020-02-18T15:07:00Z</dcterms:created>
  <dcterms:modified xsi:type="dcterms:W3CDTF">2020-02-18T15:12:00Z</dcterms:modified>
</cp:coreProperties>
</file>