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07" w:rsidRPr="00583605" w:rsidRDefault="00FD0907" w:rsidP="00583605">
      <w:pPr>
        <w:jc w:val="center"/>
        <w:rPr>
          <w:rFonts w:ascii="Calibri" w:hAnsi="Calibri"/>
          <w:b/>
        </w:rPr>
      </w:pPr>
      <w:r w:rsidRPr="00583605">
        <w:rPr>
          <w:rFonts w:ascii="Calibri" w:hAnsi="Calibri"/>
          <w:b/>
        </w:rPr>
        <w:t>City of Madison</w:t>
      </w:r>
      <w:r>
        <w:rPr>
          <w:rFonts w:ascii="Calibri" w:hAnsi="Calibri"/>
          <w:b/>
        </w:rPr>
        <w:t xml:space="preserve"> </w:t>
      </w:r>
      <w:r w:rsidRPr="00583605">
        <w:rPr>
          <w:rFonts w:ascii="Calibri" w:hAnsi="Calibri"/>
          <w:b/>
        </w:rPr>
        <w:t xml:space="preserve">Employee </w:t>
      </w:r>
      <w:r>
        <w:rPr>
          <w:rFonts w:ascii="Calibri" w:hAnsi="Calibri"/>
          <w:b/>
        </w:rPr>
        <w:t>Onboarding Report</w:t>
      </w:r>
    </w:p>
    <w:p w:rsidR="00FD0907" w:rsidRDefault="00FD0907">
      <w:pPr>
        <w:rPr>
          <w:rFonts w:ascii="Calibri" w:hAnsi="Calibri"/>
        </w:rPr>
      </w:pPr>
    </w:p>
    <w:p w:rsidR="00FD0907" w:rsidRDefault="00FD0907" w:rsidP="00583605">
      <w:pPr>
        <w:jc w:val="both"/>
        <w:rPr>
          <w:rFonts w:ascii="Calibri" w:hAnsi="Calibri"/>
          <w:sz w:val="22"/>
        </w:rPr>
      </w:pPr>
      <w:r w:rsidRPr="00583605">
        <w:rPr>
          <w:rFonts w:ascii="Calibri" w:hAnsi="Calibri"/>
          <w:sz w:val="22"/>
        </w:rPr>
        <w:t xml:space="preserve">This form is to be used to document and discuss </w:t>
      </w:r>
      <w:r>
        <w:rPr>
          <w:rFonts w:ascii="Calibri" w:hAnsi="Calibri"/>
          <w:sz w:val="22"/>
        </w:rPr>
        <w:t>the previous three months of</w:t>
      </w:r>
      <w:r w:rsidRPr="0058360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performance </w:t>
      </w:r>
      <w:r w:rsidRPr="00583605">
        <w:rPr>
          <w:rFonts w:ascii="Calibri" w:hAnsi="Calibri"/>
          <w:sz w:val="22"/>
        </w:rPr>
        <w:t>in a position with the City of Madison</w:t>
      </w:r>
      <w:r>
        <w:rPr>
          <w:rFonts w:ascii="Calibri" w:hAnsi="Calibri"/>
          <w:sz w:val="22"/>
        </w:rPr>
        <w:t>, within the first year of service</w:t>
      </w:r>
      <w:r w:rsidRPr="00583605">
        <w:rPr>
          <w:rFonts w:ascii="Calibri" w:hAnsi="Calibri"/>
          <w:sz w:val="22"/>
        </w:rPr>
        <w:t xml:space="preserve">. It is important to ensure that supervisors include objective observations of the employee’s performance and obtain feedback from </w:t>
      </w:r>
      <w:r>
        <w:rPr>
          <w:rFonts w:ascii="Calibri" w:hAnsi="Calibri"/>
          <w:sz w:val="22"/>
        </w:rPr>
        <w:t>the employee/</w:t>
      </w:r>
      <w:r w:rsidRPr="00583605">
        <w:rPr>
          <w:rFonts w:ascii="Calibri" w:hAnsi="Calibri"/>
          <w:sz w:val="22"/>
        </w:rPr>
        <w:t>other staff/leadworkers, as necessary to ensure accuracy of the report.</w:t>
      </w:r>
    </w:p>
    <w:p w:rsidR="00FD0907" w:rsidRDefault="00FD0907" w:rsidP="00583605">
      <w:pPr>
        <w:jc w:val="both"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0907" w:rsidRPr="00466A42" w:rsidTr="001F7D56">
        <w:trPr>
          <w:trHeight w:val="20"/>
        </w:trPr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9904F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66A42">
              <w:rPr>
                <w:rFonts w:ascii="Calibri" w:hAnsi="Calibri"/>
                <w:sz w:val="18"/>
                <w:szCs w:val="18"/>
              </w:rPr>
              <w:t>NAME OF EMPLOYEE</w:t>
            </w:r>
          </w:p>
        </w:tc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9904F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66A42">
              <w:rPr>
                <w:rFonts w:ascii="Calibri" w:hAnsi="Calibri"/>
                <w:sz w:val="18"/>
                <w:szCs w:val="18"/>
              </w:rPr>
              <w:t>DEPARTMENT REPORT</w:t>
            </w:r>
          </w:p>
        </w:tc>
      </w:tr>
      <w:tr w:rsidR="00FD0907" w:rsidRPr="009904F6" w:rsidTr="001F7D56">
        <w:trPr>
          <w:trHeight w:val="432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FD0907" w:rsidRPr="00466A42" w:rsidTr="001F7D56">
        <w:trPr>
          <w:trHeight w:val="20"/>
        </w:trPr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9904F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66A42">
              <w:rPr>
                <w:rFonts w:ascii="Calibri" w:hAnsi="Calibri"/>
                <w:sz w:val="18"/>
                <w:szCs w:val="18"/>
              </w:rPr>
              <w:t>SUPERVISOR REPORTING</w:t>
            </w:r>
          </w:p>
        </w:tc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9904F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66A42">
              <w:rPr>
                <w:rFonts w:ascii="Calibri" w:hAnsi="Calibri"/>
                <w:sz w:val="18"/>
                <w:szCs w:val="18"/>
              </w:rPr>
              <w:t>ADDITIONAL INFO PROVIDED BY</w:t>
            </w:r>
          </w:p>
        </w:tc>
      </w:tr>
      <w:tr w:rsidR="00FD0907" w:rsidRPr="009904F6" w:rsidTr="001F7D56">
        <w:trPr>
          <w:trHeight w:val="432"/>
        </w:trPr>
        <w:tc>
          <w:tcPr>
            <w:tcW w:w="2500" w:type="pct"/>
            <w:tcBorders>
              <w:top w:val="nil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nil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</w:tr>
    </w:tbl>
    <w:p w:rsidR="00FD0907" w:rsidRPr="00583605" w:rsidRDefault="00FD0907" w:rsidP="00617FF2">
      <w:pPr>
        <w:pStyle w:val="ListParagraph"/>
        <w:ind w:left="0"/>
        <w:jc w:val="both"/>
        <w:rPr>
          <w:rFonts w:ascii="Calibri" w:hAnsi="Calibri"/>
          <w:sz w:val="22"/>
        </w:rPr>
      </w:pPr>
    </w:p>
    <w:p w:rsidR="00FD0907" w:rsidRDefault="00FD0907" w:rsidP="00583605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To be completed prior to meeting with the employee:</w:t>
      </w:r>
    </w:p>
    <w:p w:rsidR="00FD0907" w:rsidRPr="003B1F51" w:rsidRDefault="00FD0907" w:rsidP="00583605">
      <w:pPr>
        <w:jc w:val="both"/>
        <w:rPr>
          <w:rFonts w:ascii="Calibri" w:hAnsi="Calibri"/>
          <w:b/>
          <w:sz w:val="22"/>
        </w:rPr>
      </w:pP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  <w:r w:rsidRPr="003B1F51">
        <w:rPr>
          <w:rFonts w:ascii="Calibri" w:hAnsi="Calibri"/>
          <w:sz w:val="22"/>
        </w:rPr>
        <w:t>I.</w:t>
      </w:r>
      <w:r>
        <w:rPr>
          <w:rFonts w:ascii="Calibri" w:hAnsi="Calibri"/>
          <w:sz w:val="22"/>
        </w:rPr>
        <w:tab/>
      </w:r>
      <w:r w:rsidRPr="003B1F51">
        <w:rPr>
          <w:rFonts w:ascii="Calibri" w:hAnsi="Calibri"/>
          <w:sz w:val="22"/>
        </w:rPr>
        <w:t>Supervision/Dependability</w:t>
      </w: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</w:p>
    <w:tbl>
      <w:tblPr>
        <w:tblW w:w="4615" w:type="pct"/>
        <w:tblInd w:w="720" w:type="dxa"/>
        <w:tblLook w:val="04A0" w:firstRow="1" w:lastRow="0" w:firstColumn="1" w:lastColumn="0" w:noHBand="0" w:noVBand="1"/>
      </w:tblPr>
      <w:tblGrid>
        <w:gridCol w:w="8639"/>
      </w:tblGrid>
      <w:tr w:rsidR="00FD0907" w:rsidRPr="009904F6" w:rsidTr="001F7D5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FD0907" w:rsidRPr="009904F6" w:rsidRDefault="00FD0907" w:rsidP="00617FF2">
            <w:pPr>
              <w:keepNext/>
              <w:keepLines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accept direction and feedback well?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617FF2">
            <w:pPr>
              <w:keepLines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4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Is the employee punctual, and do they follow all necessary work rules?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demonstrate initiative in identifying ways to best meet the needs of the organization and public?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meet expected deadlines and expectations related to quantity and quality of work?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Include any additional supervisory comments or concerns related to the employee’s job performance.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8"/>
          </w:p>
        </w:tc>
      </w:tr>
    </w:tbl>
    <w:p w:rsidR="00FD0907" w:rsidRDefault="00FD0907" w:rsidP="00583605">
      <w:pPr>
        <w:jc w:val="both"/>
        <w:rPr>
          <w:rFonts w:ascii="Calibri" w:hAnsi="Calibri"/>
          <w:sz w:val="22"/>
        </w:rPr>
      </w:pP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  <w:r w:rsidRPr="003B1F51">
        <w:rPr>
          <w:rFonts w:ascii="Calibri" w:hAnsi="Calibri"/>
          <w:sz w:val="22"/>
        </w:rPr>
        <w:t>II.</w:t>
      </w:r>
      <w:r>
        <w:rPr>
          <w:rFonts w:ascii="Calibri" w:hAnsi="Calibri"/>
          <w:sz w:val="22"/>
        </w:rPr>
        <w:tab/>
      </w:r>
      <w:r w:rsidRPr="003B1F51">
        <w:rPr>
          <w:rFonts w:ascii="Calibri" w:hAnsi="Calibri"/>
          <w:sz w:val="22"/>
        </w:rPr>
        <w:t>Relationships</w:t>
      </w: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E6097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Has the supervisor provided</w:t>
            </w:r>
            <w:r>
              <w:rPr>
                <w:rFonts w:ascii="Calibri" w:hAnsi="Calibri"/>
                <w:sz w:val="22"/>
              </w:rPr>
              <w:t xml:space="preserve"> an “onboarding support”</w:t>
            </w:r>
            <w:r w:rsidRPr="009904F6">
              <w:rPr>
                <w:rFonts w:ascii="Calibri" w:hAnsi="Calibri"/>
                <w:sz w:val="22"/>
              </w:rPr>
              <w:t xml:space="preserve"> to assist the employee in feeling welcome in the organization?</w:t>
            </w:r>
            <w:r>
              <w:rPr>
                <w:rFonts w:ascii="Calibri" w:hAnsi="Calibri"/>
                <w:sz w:val="22"/>
              </w:rPr>
              <w:t xml:space="preserve"> If no, please include onboarding  </w:t>
            </w:r>
            <w:r w:rsidRPr="009904F6">
              <w:rPr>
                <w:rFonts w:ascii="Calibri" w:hAnsi="Calibri"/>
                <w:sz w:val="22"/>
              </w:rPr>
              <w:t>support name and contact information.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9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71D43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Is the employee interacting with other employees and external customers with respect and courtesy, and in accordance with the organizational values?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471D43">
            <w:pPr>
              <w:keepNext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0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A0B7A">
            <w:pPr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lastRenderedPageBreak/>
              <w:t>Are there any supervisory concerns related to the employee or agency’s multicultural awareness?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bookmarkStart w:id="12" w:name="_GoBack"/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bookmarkEnd w:id="12"/>
            <w:r>
              <w:rPr>
                <w:rFonts w:ascii="Calibri" w:hAnsi="Calibri"/>
                <w:sz w:val="22"/>
              </w:rPr>
              <w:fldChar w:fldCharType="end"/>
            </w:r>
            <w:bookmarkEnd w:id="11"/>
          </w:p>
        </w:tc>
      </w:tr>
    </w:tbl>
    <w:p w:rsidR="00FD0907" w:rsidRPr="003B1F51" w:rsidRDefault="00FD0907" w:rsidP="00583605">
      <w:pPr>
        <w:jc w:val="both"/>
        <w:rPr>
          <w:rFonts w:ascii="Calibri" w:hAnsi="Calibri"/>
          <w:sz w:val="22"/>
        </w:rPr>
      </w:pP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  <w:r w:rsidRPr="003B1F51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II</w:t>
      </w:r>
      <w:r w:rsidRPr="003B1F51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ab/>
      </w:r>
      <w:r w:rsidRPr="003B1F51">
        <w:rPr>
          <w:rFonts w:ascii="Calibri" w:hAnsi="Calibri"/>
          <w:sz w:val="22"/>
        </w:rPr>
        <w:t>Overall Performance</w:t>
      </w: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Provide two to three examples that are demonstrative of the employee’s job performance.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3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ask questions or for assistance where appropriate?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demonstrate adequate understanding of the agency’s vision and values?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5"/>
          </w:p>
        </w:tc>
      </w:tr>
    </w:tbl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</w:p>
    <w:p w:rsidR="00FD0907" w:rsidRDefault="00FD0907" w:rsidP="0027200A">
      <w:pPr>
        <w:keepNext/>
        <w:keepLines/>
        <w:tabs>
          <w:tab w:val="left" w:pos="1994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To be completed with the employee:</w:t>
      </w:r>
    </w:p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</w:p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Pr="003B1F51">
        <w:rPr>
          <w:rFonts w:ascii="Calibri" w:hAnsi="Calibri"/>
          <w:sz w:val="22"/>
        </w:rPr>
        <w:t>V.</w:t>
      </w:r>
      <w:r>
        <w:rPr>
          <w:rFonts w:ascii="Calibri" w:hAnsi="Calibri"/>
          <w:sz w:val="22"/>
        </w:rPr>
        <w:tab/>
      </w:r>
      <w:r w:rsidRPr="003B1F51">
        <w:rPr>
          <w:rFonts w:ascii="Calibri" w:hAnsi="Calibri"/>
          <w:sz w:val="22"/>
        </w:rPr>
        <w:t>Expectations/Support:</w:t>
      </w:r>
    </w:p>
    <w:p w:rsidR="00FD0907" w:rsidRDefault="00FD0907" w:rsidP="003B20B9">
      <w:pPr>
        <w:keepNext/>
        <w:jc w:val="both"/>
        <w:rPr>
          <w:rFonts w:ascii="Calibri" w:hAnsi="Calibri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E6097">
            <w:pPr>
              <w:keepNext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 xml:space="preserve">Does the employee understand all core responsibilities listed on the position description? 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4E60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6"/>
          </w:p>
        </w:tc>
      </w:tr>
    </w:tbl>
    <w:p w:rsidR="00FD0907" w:rsidRDefault="00FD0907" w:rsidP="004E609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7561F0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E6097">
            <w:pPr>
              <w:keepNext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 xml:space="preserve">Does the employee </w:t>
            </w:r>
            <w:r>
              <w:rPr>
                <w:rFonts w:ascii="Calibri" w:hAnsi="Calibri"/>
                <w:sz w:val="22"/>
              </w:rPr>
              <w:t>feel comfortable giving feedback and communicating their needs with the appropriate supervisory staff</w:t>
            </w:r>
            <w:r w:rsidRPr="009904F6">
              <w:rPr>
                <w:rFonts w:ascii="Calibri" w:hAnsi="Calibri"/>
                <w:sz w:val="22"/>
              </w:rPr>
              <w:t xml:space="preserve">? </w:t>
            </w:r>
          </w:p>
        </w:tc>
      </w:tr>
      <w:tr w:rsidR="00FD0907" w:rsidRPr="009904F6" w:rsidTr="007561F0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7561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FD0907" w:rsidRDefault="00FD0907" w:rsidP="004E609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  <w:trHeight w:val="288"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E6097">
            <w:pPr>
              <w:keepNext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feel comfortable with their ability to perform all key responsibilities?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4E60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7"/>
          </w:p>
        </w:tc>
      </w:tr>
    </w:tbl>
    <w:p w:rsidR="00FD0907" w:rsidRDefault="00FD0907" w:rsidP="004E609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4E6097">
            <w:pPr>
              <w:keepNext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Describe tools and trainings to be used to better develop the core competencies for the position.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4E60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supervisor feel the employee is developing at an appropriate rate?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904F6">
              <w:rPr>
                <w:rFonts w:ascii="Calibri" w:hAnsi="Calibri"/>
                <w:sz w:val="22"/>
              </w:rPr>
              <w:t>Describe tools and trainings to be used to better develop the core competencies for the position.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9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9904F6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Are there any changes the supervisor could make to better understand what the employee needs to be engaged in their work?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0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883AC0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lastRenderedPageBreak/>
              <w:t>Does the employee feel welcome in the organization?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883AC0">
            <w:pPr>
              <w:keepNext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1"/>
          </w:p>
        </w:tc>
      </w:tr>
    </w:tbl>
    <w:p w:rsidR="00FD0907" w:rsidRDefault="00FD0907" w:rsidP="00883AC0">
      <w:pPr>
        <w:keepNext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883AC0">
            <w:pPr>
              <w:keepNext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Does the employee feel adequately supported in carrying out their responsibilities?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904F6">
              <w:rPr>
                <w:rFonts w:ascii="Calibri" w:hAnsi="Calibri"/>
                <w:sz w:val="22"/>
              </w:rPr>
              <w:t>Has the supervisor communicated the vision and values?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883AC0">
            <w:pPr>
              <w:keepNext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2"/>
          </w:p>
        </w:tc>
      </w:tr>
    </w:tbl>
    <w:p w:rsidR="00FD0907" w:rsidRDefault="00FD0907" w:rsidP="00617FF2">
      <w:pPr>
        <w:pStyle w:val="ListParagraph"/>
        <w:ind w:left="0"/>
        <w:jc w:val="both"/>
        <w:rPr>
          <w:rFonts w:ascii="Calibri" w:hAnsi="Calibri"/>
          <w:sz w:val="22"/>
        </w:rPr>
      </w:pPr>
    </w:p>
    <w:p w:rsidR="00FD0907" w:rsidRDefault="00FD0907" w:rsidP="00FD0907">
      <w:pPr>
        <w:keepNext/>
        <w:keepLines/>
        <w:tabs>
          <w:tab w:val="left" w:pos="1994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To be completed by the supervisor:</w:t>
      </w:r>
    </w:p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</w:p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  <w:r w:rsidRPr="003B1F51">
        <w:rPr>
          <w:rFonts w:ascii="Calibri" w:hAnsi="Calibri"/>
          <w:sz w:val="22"/>
        </w:rPr>
        <w:t>V.</w:t>
      </w:r>
      <w:r>
        <w:rPr>
          <w:rFonts w:ascii="Calibri" w:hAnsi="Calibri"/>
          <w:sz w:val="22"/>
        </w:rPr>
        <w:tab/>
        <w:t>Summary</w:t>
      </w:r>
    </w:p>
    <w:p w:rsidR="00FD0907" w:rsidRDefault="00FD0907" w:rsidP="00617FF2">
      <w:pPr>
        <w:keepNext/>
        <w:keepLines/>
        <w:jc w:val="both"/>
        <w:rPr>
          <w:rFonts w:ascii="Calibri" w:hAnsi="Calibri"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D0907" w:rsidRPr="009904F6" w:rsidTr="001F7D56">
        <w:trPr>
          <w:cantSplit/>
        </w:trPr>
        <w:tc>
          <w:tcPr>
            <w:tcW w:w="8838" w:type="dxa"/>
            <w:tcBorders>
              <w:bottom w:val="single" w:sz="4" w:space="0" w:color="auto"/>
            </w:tcBorders>
          </w:tcPr>
          <w:p w:rsidR="00FD0907" w:rsidRPr="009904F6" w:rsidRDefault="00FD0907" w:rsidP="00617FF2">
            <w:pPr>
              <w:keepNext/>
              <w:keepLines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If this were a final probationary report, would the employee meet expectations?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904F6">
              <w:rPr>
                <w:rFonts w:ascii="Calibri" w:hAnsi="Calibri"/>
                <w:sz w:val="22"/>
              </w:rPr>
              <w:t>Describe tools and trainings to be used to better develop the employee, or specific areas the employee should focus on developing over the next three months.</w:t>
            </w:r>
          </w:p>
        </w:tc>
      </w:tr>
      <w:tr w:rsidR="00FD0907" w:rsidRPr="009904F6" w:rsidTr="001F7D56">
        <w:trPr>
          <w:cantSplit/>
          <w:trHeight w:val="43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7" w:rsidRPr="009904F6" w:rsidRDefault="00FD0907" w:rsidP="009904F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3"/>
          </w:p>
        </w:tc>
      </w:tr>
    </w:tbl>
    <w:p w:rsidR="00FD0907" w:rsidRDefault="00FD0907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02"/>
        <w:gridCol w:w="2193"/>
        <w:gridCol w:w="3345"/>
      </w:tblGrid>
      <w:tr w:rsidR="00FD0907" w:rsidRPr="009904F6" w:rsidTr="001F7D56">
        <w:tc>
          <w:tcPr>
            <w:tcW w:w="8838" w:type="dxa"/>
            <w:gridSpan w:val="3"/>
          </w:tcPr>
          <w:p w:rsidR="00FD0907" w:rsidRPr="009904F6" w:rsidRDefault="00FD0907" w:rsidP="00695C8C">
            <w:pPr>
              <w:keepNext/>
              <w:keepLines/>
              <w:spacing w:after="120"/>
              <w:jc w:val="both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t>Overall assessment of the employee in the previous three months:</w:t>
            </w:r>
          </w:p>
        </w:tc>
      </w:tr>
      <w:tr w:rsidR="00FD0907" w:rsidRPr="009904F6" w:rsidTr="00FD0907">
        <w:tc>
          <w:tcPr>
            <w:tcW w:w="3168" w:type="dxa"/>
          </w:tcPr>
          <w:p w:rsidR="00FD0907" w:rsidRPr="009904F6" w:rsidRDefault="00FD0907" w:rsidP="00617FF2">
            <w:pPr>
              <w:keepNext/>
              <w:keepLines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bookmarkEnd w:id="24"/>
            <w:r>
              <w:rPr>
                <w:rFonts w:ascii="Calibri" w:hAnsi="Calibri"/>
                <w:sz w:val="22"/>
              </w:rPr>
              <w:t xml:space="preserve"> Exceeds Expectations</w:t>
            </w:r>
          </w:p>
        </w:tc>
        <w:tc>
          <w:tcPr>
            <w:tcW w:w="2250" w:type="dxa"/>
          </w:tcPr>
          <w:p w:rsidR="00FD0907" w:rsidRPr="009904F6" w:rsidRDefault="00FD0907" w:rsidP="00617FF2">
            <w:pPr>
              <w:keepNext/>
              <w:keepLines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bookmarkEnd w:id="25"/>
            <w:r w:rsidRPr="009904F6">
              <w:rPr>
                <w:rFonts w:ascii="Calibri" w:hAnsi="Calibri"/>
                <w:sz w:val="22"/>
              </w:rPr>
              <w:t xml:space="preserve"> On Track</w:t>
            </w:r>
          </w:p>
        </w:tc>
        <w:tc>
          <w:tcPr>
            <w:tcW w:w="3420" w:type="dxa"/>
          </w:tcPr>
          <w:p w:rsidR="00FD0907" w:rsidRPr="009904F6" w:rsidRDefault="00FD0907" w:rsidP="00617FF2">
            <w:pPr>
              <w:keepNext/>
              <w:keepLines/>
              <w:jc w:val="right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bookmarkEnd w:id="26"/>
            <w:r>
              <w:rPr>
                <w:rFonts w:ascii="Calibri" w:hAnsi="Calibri"/>
                <w:sz w:val="22"/>
              </w:rPr>
              <w:t xml:space="preserve"> Does Not Meet</w:t>
            </w:r>
            <w:r w:rsidRPr="009904F6">
              <w:rPr>
                <w:rFonts w:ascii="Calibri" w:hAnsi="Calibri"/>
                <w:sz w:val="22"/>
              </w:rPr>
              <w:t xml:space="preserve"> Expectations</w:t>
            </w:r>
          </w:p>
        </w:tc>
      </w:tr>
    </w:tbl>
    <w:p w:rsidR="00FD0907" w:rsidRDefault="00FD0907" w:rsidP="00583605">
      <w:pPr>
        <w:jc w:val="both"/>
        <w:rPr>
          <w:rFonts w:ascii="Calibri" w:hAnsi="Calibri"/>
          <w:sz w:val="22"/>
        </w:rPr>
      </w:pPr>
    </w:p>
    <w:p w:rsidR="00FD0907" w:rsidRDefault="00FD0907" w:rsidP="00695C8C">
      <w:pPr>
        <w:tabs>
          <w:tab w:val="left" w:pos="6480"/>
          <w:tab w:val="left" w:pos="792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form should be used to report the employee’s performance and acclimation into the work unit at three month intervals, during the first 6 to 12 months of employment. It is a guide for the supervisor and employee to have an interactive discussion regarding any concerns or issues identified during the onboarding period. </w:t>
      </w:r>
      <w:r w:rsidR="00AE6001">
        <w:rPr>
          <w:rFonts w:ascii="Calibri" w:hAnsi="Calibri"/>
          <w:sz w:val="22"/>
        </w:rPr>
        <w:t>Indicate whether this is an initial or final report</w:t>
      </w:r>
      <w:r w:rsidR="00695C8C">
        <w:rPr>
          <w:rFonts w:ascii="Calibri" w:hAnsi="Calibri"/>
          <w:sz w:val="22"/>
        </w:rPr>
        <w:t>.</w:t>
      </w:r>
      <w:r w:rsidR="00AE6001">
        <w:rPr>
          <w:rFonts w:ascii="Calibri" w:hAnsi="Calibri"/>
          <w:sz w:val="22"/>
        </w:rPr>
        <w:tab/>
      </w:r>
      <w:r w:rsidR="00AE6001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AE6001">
        <w:rPr>
          <w:rFonts w:ascii="Calibri" w:hAnsi="Calibri"/>
          <w:sz w:val="22"/>
        </w:rPr>
        <w:instrText xml:space="preserve"> FORMCHECKBOX </w:instrText>
      </w:r>
      <w:r w:rsidR="0033728C">
        <w:rPr>
          <w:rFonts w:ascii="Calibri" w:hAnsi="Calibri"/>
          <w:sz w:val="22"/>
        </w:rPr>
      </w:r>
      <w:r w:rsidR="0033728C">
        <w:rPr>
          <w:rFonts w:ascii="Calibri" w:hAnsi="Calibri"/>
          <w:sz w:val="22"/>
        </w:rPr>
        <w:fldChar w:fldCharType="separate"/>
      </w:r>
      <w:r w:rsidR="00AE6001">
        <w:rPr>
          <w:rFonts w:ascii="Calibri" w:hAnsi="Calibri"/>
          <w:sz w:val="22"/>
        </w:rPr>
        <w:fldChar w:fldCharType="end"/>
      </w:r>
      <w:bookmarkEnd w:id="27"/>
      <w:r w:rsidR="00AE6001">
        <w:rPr>
          <w:rFonts w:ascii="Calibri" w:hAnsi="Calibri"/>
          <w:sz w:val="22"/>
        </w:rPr>
        <w:t xml:space="preserve"> Initial</w:t>
      </w:r>
      <w:r w:rsidR="00AE6001">
        <w:rPr>
          <w:rFonts w:ascii="Calibri" w:hAnsi="Calibri"/>
          <w:sz w:val="22"/>
        </w:rPr>
        <w:tab/>
      </w:r>
      <w:r w:rsidR="00AE6001">
        <w:rPr>
          <w:rFonts w:ascii="Calibri" w:hAnsi="Calibr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AE6001">
        <w:rPr>
          <w:rFonts w:ascii="Calibri" w:hAnsi="Calibri"/>
          <w:sz w:val="22"/>
        </w:rPr>
        <w:instrText xml:space="preserve"> FORMCHECKBOX </w:instrText>
      </w:r>
      <w:r w:rsidR="0033728C">
        <w:rPr>
          <w:rFonts w:ascii="Calibri" w:hAnsi="Calibri"/>
          <w:sz w:val="22"/>
        </w:rPr>
      </w:r>
      <w:r w:rsidR="0033728C">
        <w:rPr>
          <w:rFonts w:ascii="Calibri" w:hAnsi="Calibri"/>
          <w:sz w:val="22"/>
        </w:rPr>
        <w:fldChar w:fldCharType="separate"/>
      </w:r>
      <w:r w:rsidR="00AE6001">
        <w:rPr>
          <w:rFonts w:ascii="Calibri" w:hAnsi="Calibri"/>
          <w:sz w:val="22"/>
        </w:rPr>
        <w:fldChar w:fldCharType="end"/>
      </w:r>
      <w:bookmarkEnd w:id="28"/>
      <w:r w:rsidR="00AE6001">
        <w:rPr>
          <w:rFonts w:ascii="Calibri" w:hAnsi="Calibri"/>
          <w:sz w:val="22"/>
        </w:rPr>
        <w:t xml:space="preserve"> Final</w:t>
      </w:r>
    </w:p>
    <w:p w:rsidR="00FD0907" w:rsidRDefault="00695C8C" w:rsidP="0058360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</w:p>
    <w:p w:rsidR="00FD0907" w:rsidRDefault="00FD0907" w:rsidP="0058360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City maintains the right to extend a probation or trial period, and to terminate the employee at any time during a probation period. In the case of a trial period, an employee or employer may elect for the employee to return to the previous position. </w:t>
      </w:r>
    </w:p>
    <w:p w:rsidR="00FD0907" w:rsidRDefault="00FD0907" w:rsidP="00583605">
      <w:pPr>
        <w:jc w:val="both"/>
        <w:rPr>
          <w:rFonts w:ascii="Calibri" w:hAnsi="Calibri"/>
          <w:sz w:val="22"/>
        </w:rPr>
      </w:pPr>
    </w:p>
    <w:p w:rsidR="00FD0907" w:rsidRDefault="00FD0907" w:rsidP="0058360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this is the final report, please indicate the employee’s status:</w:t>
      </w:r>
    </w:p>
    <w:p w:rsidR="00FD0907" w:rsidRDefault="00FD0907" w:rsidP="00583605">
      <w:pPr>
        <w:jc w:val="both"/>
        <w:rPr>
          <w:rFonts w:ascii="Calibri" w:hAnsi="Calibr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3869"/>
        <w:gridCol w:w="1441"/>
        <w:gridCol w:w="2520"/>
      </w:tblGrid>
      <w:tr w:rsidR="00FD0907" w:rsidRPr="009904F6" w:rsidTr="00E0619D">
        <w:tc>
          <w:tcPr>
            <w:tcW w:w="817" w:type="pct"/>
          </w:tcPr>
          <w:p w:rsidR="00FD0907" w:rsidRPr="009904F6" w:rsidRDefault="00FD0907" w:rsidP="00FD0907">
            <w:pPr>
              <w:keepNext/>
              <w:keepLines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Pass</w:t>
            </w:r>
          </w:p>
        </w:tc>
        <w:tc>
          <w:tcPr>
            <w:tcW w:w="2837" w:type="pct"/>
            <w:gridSpan w:val="2"/>
          </w:tcPr>
          <w:p w:rsidR="00FD0907" w:rsidRPr="009904F6" w:rsidRDefault="00FD0907" w:rsidP="00735119">
            <w:pPr>
              <w:keepNext/>
              <w:keepLines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Extend</w:t>
            </w:r>
          </w:p>
        </w:tc>
        <w:tc>
          <w:tcPr>
            <w:tcW w:w="1346" w:type="pct"/>
          </w:tcPr>
          <w:p w:rsidR="00FD0907" w:rsidRPr="009904F6" w:rsidRDefault="00FD0907" w:rsidP="00FD0907">
            <w:pPr>
              <w:keepNext/>
              <w:keepLines/>
              <w:jc w:val="right"/>
              <w:rPr>
                <w:rFonts w:ascii="Calibri" w:hAnsi="Calibri"/>
                <w:sz w:val="22"/>
              </w:rPr>
            </w:pPr>
            <w:r w:rsidRPr="009904F6">
              <w:rPr>
                <w:rFonts w:ascii="Calibri" w:hAnsi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4F6">
              <w:rPr>
                <w:rFonts w:ascii="Calibri" w:hAnsi="Calibri"/>
                <w:sz w:val="22"/>
              </w:rPr>
              <w:instrText xml:space="preserve"> FORMCHECKBOX </w:instrText>
            </w:r>
            <w:r w:rsidR="0033728C">
              <w:rPr>
                <w:rFonts w:ascii="Calibri" w:hAnsi="Calibri"/>
                <w:sz w:val="22"/>
              </w:rPr>
            </w:r>
            <w:r w:rsidR="0033728C">
              <w:rPr>
                <w:rFonts w:ascii="Calibri" w:hAnsi="Calibri"/>
                <w:sz w:val="22"/>
              </w:rPr>
              <w:fldChar w:fldCharType="separate"/>
            </w:r>
            <w:r w:rsidRPr="009904F6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Release from Service</w:t>
            </w:r>
          </w:p>
        </w:tc>
      </w:tr>
      <w:tr w:rsidR="00AE6001" w:rsidRPr="009904F6" w:rsidTr="00E0619D">
        <w:tc>
          <w:tcPr>
            <w:tcW w:w="817" w:type="pct"/>
          </w:tcPr>
          <w:p w:rsidR="00AE6001" w:rsidRPr="009904F6" w:rsidRDefault="00AE6001" w:rsidP="00FD0907">
            <w:pPr>
              <w:keepNext/>
              <w:keepLines/>
              <w:rPr>
                <w:rFonts w:ascii="Calibri" w:hAnsi="Calibri"/>
                <w:sz w:val="22"/>
              </w:rPr>
            </w:pPr>
          </w:p>
        </w:tc>
        <w:tc>
          <w:tcPr>
            <w:tcW w:w="2067" w:type="pct"/>
          </w:tcPr>
          <w:p w:rsidR="00AE6001" w:rsidRPr="009904F6" w:rsidRDefault="00AE6001" w:rsidP="00172A96">
            <w:pPr>
              <w:keepNext/>
              <w:keepLines/>
              <w:tabs>
                <w:tab w:val="left" w:pos="3493"/>
                <w:tab w:val="left" w:pos="477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Length of Extension: </w:t>
            </w:r>
            <w:r w:rsidRPr="00172A96">
              <w:rPr>
                <w:rFonts w:ascii="Calibri" w:hAnsi="Calibri"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172A96">
              <w:rPr>
                <w:rFonts w:ascii="Calibri" w:hAnsi="Calibri"/>
                <w:sz w:val="22"/>
                <w:u w:val="single"/>
              </w:rPr>
              <w:instrText xml:space="preserve"> FORMTEXT </w:instrText>
            </w:r>
            <w:r w:rsidRPr="00172A96">
              <w:rPr>
                <w:rFonts w:ascii="Calibri" w:hAnsi="Calibri"/>
                <w:sz w:val="22"/>
                <w:u w:val="single"/>
              </w:rPr>
            </w:r>
            <w:r w:rsidRPr="00172A96">
              <w:rPr>
                <w:rFonts w:ascii="Calibri" w:hAnsi="Calibri"/>
                <w:sz w:val="22"/>
                <w:u w:val="single"/>
              </w:rPr>
              <w:fldChar w:fldCharType="separate"/>
            </w:r>
            <w:r w:rsidRPr="00172A96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172A96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172A96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172A96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172A96">
              <w:rPr>
                <w:rFonts w:ascii="Calibri" w:hAnsi="Calibri"/>
                <w:noProof/>
                <w:sz w:val="22"/>
                <w:u w:val="single"/>
              </w:rPr>
              <w:t> </w:t>
            </w:r>
            <w:r w:rsidRPr="00172A96">
              <w:rPr>
                <w:rFonts w:ascii="Calibri" w:hAnsi="Calibri"/>
                <w:sz w:val="22"/>
                <w:u w:val="single"/>
              </w:rPr>
              <w:fldChar w:fldCharType="end"/>
            </w:r>
            <w:bookmarkEnd w:id="29"/>
            <w:r w:rsidR="00172A96" w:rsidRPr="00172A96">
              <w:rPr>
                <w:rFonts w:ascii="Calibri" w:hAnsi="Calibri"/>
                <w:sz w:val="22"/>
                <w:u w:val="single"/>
              </w:rPr>
              <w:tab/>
            </w:r>
            <w:r w:rsidRPr="00172A96">
              <w:rPr>
                <w:rFonts w:ascii="Calibri" w:hAnsi="Calibri"/>
                <w:sz w:val="22"/>
                <w:u w:val="single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AE6001" w:rsidRPr="009904F6" w:rsidRDefault="00AE6001" w:rsidP="00AE6001">
            <w:pPr>
              <w:keepNext/>
              <w:keepLines/>
              <w:tabs>
                <w:tab w:val="left" w:pos="4778"/>
              </w:tabs>
              <w:jc w:val="right"/>
              <w:rPr>
                <w:rFonts w:ascii="Calibri" w:hAnsi="Calibri"/>
                <w:sz w:val="22"/>
              </w:rPr>
            </w:pPr>
            <w:r w:rsidRPr="00AE600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AE6001">
              <w:rPr>
                <w:rFonts w:ascii="Calibri" w:hAnsi="Calibri"/>
                <w:sz w:val="16"/>
                <w:szCs w:val="16"/>
              </w:rPr>
              <w:t>ax. 12 months)</w:t>
            </w:r>
          </w:p>
        </w:tc>
        <w:tc>
          <w:tcPr>
            <w:tcW w:w="1346" w:type="pct"/>
          </w:tcPr>
          <w:p w:rsidR="00AE6001" w:rsidRPr="009904F6" w:rsidRDefault="00AE6001" w:rsidP="00FD0907">
            <w:pPr>
              <w:keepNext/>
              <w:keepLines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FD0907" w:rsidRDefault="00FD0907" w:rsidP="00583605">
      <w:pPr>
        <w:jc w:val="both"/>
        <w:rPr>
          <w:rFonts w:ascii="Calibri" w:hAnsi="Calibri"/>
          <w:sz w:val="22"/>
        </w:rPr>
      </w:pPr>
    </w:p>
    <w:p w:rsidR="00FD0907" w:rsidRDefault="00FD0907" w:rsidP="00466A42">
      <w:pPr>
        <w:tabs>
          <w:tab w:val="left" w:pos="46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 </w:t>
      </w:r>
      <w:r w:rsidRPr="00466A42">
        <w:rPr>
          <w:rFonts w:ascii="Calibri" w:hAnsi="Calibri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466A42">
        <w:rPr>
          <w:rFonts w:ascii="Calibri" w:hAnsi="Calibri"/>
          <w:sz w:val="22"/>
          <w:u w:val="single"/>
        </w:rPr>
        <w:instrText xml:space="preserve"> FORMTEXT </w:instrText>
      </w:r>
      <w:r w:rsidRPr="00466A42">
        <w:rPr>
          <w:rFonts w:ascii="Calibri" w:hAnsi="Calibri"/>
          <w:sz w:val="22"/>
          <w:u w:val="single"/>
        </w:rPr>
      </w:r>
      <w:r w:rsidRPr="00466A42">
        <w:rPr>
          <w:rFonts w:ascii="Calibri" w:hAnsi="Calibri"/>
          <w:sz w:val="22"/>
          <w:u w:val="single"/>
        </w:rPr>
        <w:fldChar w:fldCharType="separate"/>
      </w:r>
      <w:r w:rsidRPr="00466A42">
        <w:rPr>
          <w:rFonts w:ascii="Calibri" w:hAnsi="Calibri"/>
          <w:noProof/>
          <w:sz w:val="22"/>
          <w:u w:val="single"/>
        </w:rPr>
        <w:t> </w:t>
      </w:r>
      <w:r w:rsidRPr="00466A42">
        <w:rPr>
          <w:rFonts w:ascii="Calibri" w:hAnsi="Calibri"/>
          <w:noProof/>
          <w:sz w:val="22"/>
          <w:u w:val="single"/>
        </w:rPr>
        <w:t> </w:t>
      </w:r>
      <w:r w:rsidRPr="00466A42">
        <w:rPr>
          <w:rFonts w:ascii="Calibri" w:hAnsi="Calibri"/>
          <w:noProof/>
          <w:sz w:val="22"/>
          <w:u w:val="single"/>
        </w:rPr>
        <w:t> </w:t>
      </w:r>
      <w:r w:rsidRPr="00466A42">
        <w:rPr>
          <w:rFonts w:ascii="Calibri" w:hAnsi="Calibri"/>
          <w:noProof/>
          <w:sz w:val="22"/>
          <w:u w:val="single"/>
        </w:rPr>
        <w:t> </w:t>
      </w:r>
      <w:r w:rsidRPr="00466A42">
        <w:rPr>
          <w:rFonts w:ascii="Calibri" w:hAnsi="Calibri"/>
          <w:noProof/>
          <w:sz w:val="22"/>
          <w:u w:val="single"/>
        </w:rPr>
        <w:t> </w:t>
      </w:r>
      <w:r w:rsidRPr="00466A42">
        <w:rPr>
          <w:rFonts w:ascii="Calibri" w:hAnsi="Calibri"/>
          <w:sz w:val="22"/>
          <w:u w:val="single"/>
        </w:rPr>
        <w:fldChar w:fldCharType="end"/>
      </w:r>
      <w:bookmarkEnd w:id="30"/>
      <w:r>
        <w:rPr>
          <w:rFonts w:ascii="Calibri" w:hAnsi="Calibri"/>
          <w:sz w:val="22"/>
          <w:u w:val="single"/>
        </w:rPr>
        <w:tab/>
      </w:r>
      <w:r w:rsidRPr="00466A4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(employee’s name), certify that I have discussed this report with my supervisor.</w:t>
      </w:r>
    </w:p>
    <w:p w:rsidR="00FD0907" w:rsidRDefault="00FD0907" w:rsidP="00583605">
      <w:pPr>
        <w:jc w:val="both"/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0907" w:rsidRPr="00466A42" w:rsidTr="001F7D56">
        <w:trPr>
          <w:trHeight w:val="20"/>
        </w:trPr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E02B6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66A42">
              <w:rPr>
                <w:rFonts w:ascii="Calibri" w:hAnsi="Calibri"/>
                <w:sz w:val="18"/>
                <w:szCs w:val="18"/>
              </w:rPr>
              <w:t>EMPLOYEE</w:t>
            </w:r>
            <w:r>
              <w:rPr>
                <w:rFonts w:ascii="Calibri" w:hAnsi="Calibri"/>
                <w:sz w:val="18"/>
                <w:szCs w:val="18"/>
              </w:rPr>
              <w:t xml:space="preserve"> SIGNATURE</w:t>
            </w:r>
          </w:p>
        </w:tc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E02B6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SUPERVISOR SIGNATURE</w:t>
            </w:r>
          </w:p>
        </w:tc>
      </w:tr>
      <w:tr w:rsidR="00FD0907" w:rsidRPr="009904F6" w:rsidTr="00883AC0">
        <w:trPr>
          <w:trHeight w:val="432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FD0907" w:rsidRPr="009904F6" w:rsidRDefault="00FD0907" w:rsidP="00E02B6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FD0907" w:rsidRPr="009904F6" w:rsidRDefault="00FD0907" w:rsidP="00E02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D0907" w:rsidRPr="00466A42" w:rsidTr="001F7D56">
        <w:trPr>
          <w:trHeight w:val="20"/>
        </w:trPr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E02B6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DEPARTMENT HEAD SIGNATURE</w:t>
            </w:r>
          </w:p>
        </w:tc>
        <w:tc>
          <w:tcPr>
            <w:tcW w:w="2500" w:type="pct"/>
            <w:tcBorders>
              <w:bottom w:val="nil"/>
            </w:tcBorders>
          </w:tcPr>
          <w:p w:rsidR="00FD0907" w:rsidRPr="00466A42" w:rsidRDefault="00FD0907" w:rsidP="00E02B6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  <w:tr w:rsidR="00FD0907" w:rsidRPr="009904F6" w:rsidTr="00883AC0">
        <w:trPr>
          <w:trHeight w:val="432"/>
        </w:trPr>
        <w:tc>
          <w:tcPr>
            <w:tcW w:w="2500" w:type="pct"/>
            <w:tcBorders>
              <w:top w:val="nil"/>
            </w:tcBorders>
          </w:tcPr>
          <w:p w:rsidR="00FD0907" w:rsidRPr="009904F6" w:rsidRDefault="00FD0907" w:rsidP="00E02B6B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FD0907" w:rsidRPr="009904F6" w:rsidRDefault="00FD0907" w:rsidP="00E02B6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FD0907" w:rsidRPr="00883AC0" w:rsidRDefault="00FD0907" w:rsidP="00AE6001">
      <w:pPr>
        <w:jc w:val="both"/>
        <w:rPr>
          <w:rFonts w:ascii="Calibri" w:hAnsi="Calibri"/>
          <w:sz w:val="22"/>
        </w:rPr>
      </w:pPr>
    </w:p>
    <w:sectPr w:rsidR="00FD0907" w:rsidRPr="00883AC0" w:rsidSect="00883AC0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FC" w:rsidRDefault="00566EFC" w:rsidP="0065538A">
      <w:r>
        <w:separator/>
      </w:r>
    </w:p>
  </w:endnote>
  <w:endnote w:type="continuationSeparator" w:id="0">
    <w:p w:rsidR="00566EFC" w:rsidRDefault="00566EFC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8A" w:rsidRPr="0065538A" w:rsidRDefault="000B6F83" w:rsidP="0065538A">
    <w:pPr>
      <w:rPr>
        <w:sz w:val="12"/>
      </w:rPr>
    </w:pPr>
    <w:r>
      <w:rPr>
        <w:sz w:val="12"/>
      </w:rPr>
      <w:fldChar w:fldCharType="begin"/>
    </w:r>
    <w:r w:rsidR="0065538A"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33728C">
      <w:rPr>
        <w:noProof/>
        <w:sz w:val="12"/>
      </w:rPr>
      <w:t>7/6/2017</w:t>
    </w:r>
    <w:r>
      <w:rPr>
        <w:sz w:val="12"/>
      </w:rPr>
      <w:fldChar w:fldCharType="end"/>
    </w:r>
    <w:r w:rsidR="0065538A">
      <w:rPr>
        <w:sz w:val="12"/>
      </w:rPr>
      <w:t>-</w:t>
    </w:r>
    <w:r w:rsidR="0033728C">
      <w:rPr>
        <w:snapToGrid w:val="0"/>
        <w:sz w:val="12"/>
      </w:rPr>
      <w:fldChar w:fldCharType="begin"/>
    </w:r>
    <w:r w:rsidR="0033728C">
      <w:rPr>
        <w:snapToGrid w:val="0"/>
        <w:sz w:val="12"/>
      </w:rPr>
      <w:instrText xml:space="preserve"> FILENAME  </w:instrText>
    </w:r>
    <w:r w:rsidR="0033728C">
      <w:rPr>
        <w:snapToGrid w:val="0"/>
        <w:sz w:val="12"/>
      </w:rPr>
      <w:fldChar w:fldCharType="separate"/>
    </w:r>
    <w:r w:rsidR="0033728C">
      <w:rPr>
        <w:noProof/>
        <w:snapToGrid w:val="0"/>
        <w:sz w:val="12"/>
      </w:rPr>
      <w:t>EmployeeOnboardingReport.docx</w:t>
    </w:r>
    <w:r w:rsidR="0033728C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FC" w:rsidRDefault="00566EFC" w:rsidP="0065538A">
      <w:r>
        <w:separator/>
      </w:r>
    </w:p>
  </w:footnote>
  <w:footnote w:type="continuationSeparator" w:id="0">
    <w:p w:rsidR="00566EFC" w:rsidRDefault="00566EFC" w:rsidP="006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7"/>
    <w:rsid w:val="00000145"/>
    <w:rsid w:val="000125A2"/>
    <w:rsid w:val="00044020"/>
    <w:rsid w:val="000A711B"/>
    <w:rsid w:val="000B3D61"/>
    <w:rsid w:val="000B6F83"/>
    <w:rsid w:val="000C1C0F"/>
    <w:rsid w:val="000E6099"/>
    <w:rsid w:val="001109D6"/>
    <w:rsid w:val="0013731E"/>
    <w:rsid w:val="0015537A"/>
    <w:rsid w:val="00172A96"/>
    <w:rsid w:val="001D5047"/>
    <w:rsid w:val="001E1893"/>
    <w:rsid w:val="00255D7B"/>
    <w:rsid w:val="00294C3A"/>
    <w:rsid w:val="0033728C"/>
    <w:rsid w:val="003A2CBB"/>
    <w:rsid w:val="003D34F0"/>
    <w:rsid w:val="003E265C"/>
    <w:rsid w:val="003F779E"/>
    <w:rsid w:val="00407CB4"/>
    <w:rsid w:val="00471D43"/>
    <w:rsid w:val="004872F8"/>
    <w:rsid w:val="004D1E1B"/>
    <w:rsid w:val="004F1696"/>
    <w:rsid w:val="00502777"/>
    <w:rsid w:val="00506E1D"/>
    <w:rsid w:val="00527B8B"/>
    <w:rsid w:val="00532D54"/>
    <w:rsid w:val="00550790"/>
    <w:rsid w:val="00560800"/>
    <w:rsid w:val="00564E16"/>
    <w:rsid w:val="00565C64"/>
    <w:rsid w:val="00566EFC"/>
    <w:rsid w:val="005E6615"/>
    <w:rsid w:val="0065538A"/>
    <w:rsid w:val="00695C8C"/>
    <w:rsid w:val="006C6159"/>
    <w:rsid w:val="006E059E"/>
    <w:rsid w:val="00715DB0"/>
    <w:rsid w:val="00724687"/>
    <w:rsid w:val="00725010"/>
    <w:rsid w:val="00730EB3"/>
    <w:rsid w:val="00776D9B"/>
    <w:rsid w:val="007A1C19"/>
    <w:rsid w:val="007D2A90"/>
    <w:rsid w:val="00815F85"/>
    <w:rsid w:val="00847EF2"/>
    <w:rsid w:val="00863BB6"/>
    <w:rsid w:val="00883AC0"/>
    <w:rsid w:val="008C0462"/>
    <w:rsid w:val="008E1E0F"/>
    <w:rsid w:val="00904329"/>
    <w:rsid w:val="00921E95"/>
    <w:rsid w:val="00963575"/>
    <w:rsid w:val="0098027C"/>
    <w:rsid w:val="00996561"/>
    <w:rsid w:val="00A04123"/>
    <w:rsid w:val="00A36142"/>
    <w:rsid w:val="00A40489"/>
    <w:rsid w:val="00A66CEE"/>
    <w:rsid w:val="00AE35D9"/>
    <w:rsid w:val="00AE6001"/>
    <w:rsid w:val="00B150B3"/>
    <w:rsid w:val="00B208C3"/>
    <w:rsid w:val="00B2209C"/>
    <w:rsid w:val="00B46C2E"/>
    <w:rsid w:val="00B476CA"/>
    <w:rsid w:val="00B605BB"/>
    <w:rsid w:val="00B63D5E"/>
    <w:rsid w:val="00B73E42"/>
    <w:rsid w:val="00B80979"/>
    <w:rsid w:val="00BC44F2"/>
    <w:rsid w:val="00BD2839"/>
    <w:rsid w:val="00BE3727"/>
    <w:rsid w:val="00C16D1B"/>
    <w:rsid w:val="00C227EB"/>
    <w:rsid w:val="00C25403"/>
    <w:rsid w:val="00C55D4F"/>
    <w:rsid w:val="00C70CD9"/>
    <w:rsid w:val="00C93ABD"/>
    <w:rsid w:val="00CB47A3"/>
    <w:rsid w:val="00CF780F"/>
    <w:rsid w:val="00D24975"/>
    <w:rsid w:val="00D252A8"/>
    <w:rsid w:val="00D7550E"/>
    <w:rsid w:val="00D96C83"/>
    <w:rsid w:val="00DA627D"/>
    <w:rsid w:val="00DB2182"/>
    <w:rsid w:val="00E022E6"/>
    <w:rsid w:val="00E0619D"/>
    <w:rsid w:val="00E1177C"/>
    <w:rsid w:val="00E26ECF"/>
    <w:rsid w:val="00E7461F"/>
    <w:rsid w:val="00E849C5"/>
    <w:rsid w:val="00E9032C"/>
    <w:rsid w:val="00ED2F46"/>
    <w:rsid w:val="00ED5DD9"/>
    <w:rsid w:val="00EE285A"/>
    <w:rsid w:val="00F15743"/>
    <w:rsid w:val="00F163E7"/>
    <w:rsid w:val="00F65650"/>
    <w:rsid w:val="00F703C4"/>
    <w:rsid w:val="00F93A02"/>
    <w:rsid w:val="00F96FFB"/>
    <w:rsid w:val="00FD090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C1A7B-312B-4FB7-9E41-D941D11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8A"/>
  </w:style>
  <w:style w:type="paragraph" w:styleId="Heading1">
    <w:name w:val="heading 1"/>
    <w:basedOn w:val="Normal"/>
    <w:next w:val="Normal"/>
    <w:link w:val="Heading1Char"/>
    <w:uiPriority w:val="9"/>
    <w:qFormat/>
    <w:rsid w:val="0065538A"/>
    <w:pPr>
      <w:keepNext/>
      <w:keepLines/>
      <w:spacing w:after="24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38A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38A"/>
    <w:rPr>
      <w:rFonts w:ascii="Arial" w:eastAsiaTheme="majorEastAsia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538A"/>
    <w:rPr>
      <w:rFonts w:ascii="Arial" w:eastAsiaTheme="maj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738215EE.dotm</Template>
  <TotalTime>13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fndocs</dc:creator>
  <cp:keywords/>
  <dc:description/>
  <cp:lastModifiedBy>fndocs</cp:lastModifiedBy>
  <cp:revision>8</cp:revision>
  <dcterms:created xsi:type="dcterms:W3CDTF">2017-07-05T14:12:00Z</dcterms:created>
  <dcterms:modified xsi:type="dcterms:W3CDTF">2017-07-06T14:14:00Z</dcterms:modified>
</cp:coreProperties>
</file>